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3B33C" w14:textId="77777777" w:rsidR="0015615E" w:rsidRDefault="0015615E" w:rsidP="004136C5">
      <w:pPr>
        <w:jc w:val="center"/>
        <w:rPr>
          <w:sz w:val="24"/>
          <w:szCs w:val="20"/>
          <w:u w:val="single"/>
        </w:rPr>
      </w:pPr>
    </w:p>
    <w:p w14:paraId="40F9EC79" w14:textId="28494875" w:rsidR="00C01373" w:rsidRPr="0073073A" w:rsidRDefault="00C01373" w:rsidP="004136C5">
      <w:pPr>
        <w:jc w:val="center"/>
        <w:rPr>
          <w:sz w:val="24"/>
          <w:szCs w:val="20"/>
        </w:rPr>
      </w:pPr>
      <w:r w:rsidRPr="0073073A">
        <w:rPr>
          <w:sz w:val="24"/>
          <w:szCs w:val="20"/>
          <w:u w:val="single"/>
        </w:rPr>
        <w:t>Projekt</w:t>
      </w:r>
      <w:r w:rsidR="0073073A">
        <w:rPr>
          <w:sz w:val="24"/>
          <w:szCs w:val="20"/>
          <w:u w:val="single"/>
        </w:rPr>
        <w:t>b</w:t>
      </w:r>
      <w:r w:rsidRPr="0073073A">
        <w:rPr>
          <w:sz w:val="24"/>
          <w:szCs w:val="20"/>
          <w:u w:val="single"/>
        </w:rPr>
        <w:t>eschreibung</w:t>
      </w:r>
      <w:r w:rsidR="0073073A">
        <w:rPr>
          <w:sz w:val="24"/>
          <w:szCs w:val="20"/>
          <w:u w:val="single"/>
        </w:rPr>
        <w:t xml:space="preserve"> </w:t>
      </w:r>
      <w:r w:rsidR="00554CD6">
        <w:rPr>
          <w:sz w:val="24"/>
          <w:szCs w:val="20"/>
          <w:u w:val="single"/>
        </w:rPr>
        <w:t>Kleinprojekt</w:t>
      </w:r>
      <w:r w:rsidR="00942745">
        <w:rPr>
          <w:sz w:val="24"/>
          <w:szCs w:val="20"/>
          <w:u w:val="single"/>
        </w:rPr>
        <w:t xml:space="preserve"> 2024</w:t>
      </w:r>
      <w:bookmarkStart w:id="0" w:name="_GoBack"/>
      <w:bookmarkEnd w:id="0"/>
    </w:p>
    <w:p w14:paraId="4EF1B9D2" w14:textId="77777777" w:rsidR="00C01373" w:rsidRPr="00052FE3" w:rsidRDefault="00C01373" w:rsidP="00CE54E7">
      <w:pPr>
        <w:rPr>
          <w:sz w:val="20"/>
          <w:szCs w:val="20"/>
        </w:rPr>
      </w:pPr>
    </w:p>
    <w:p w14:paraId="2A727B4B" w14:textId="77777777" w:rsidR="00C01373" w:rsidRPr="00052FE3" w:rsidRDefault="00C01373" w:rsidP="00CE54E7">
      <w:pPr>
        <w:rPr>
          <w:sz w:val="20"/>
          <w:szCs w:val="20"/>
        </w:rPr>
      </w:pPr>
    </w:p>
    <w:p w14:paraId="04F0A319" w14:textId="77777777" w:rsidR="00C01373" w:rsidRPr="00052FE3" w:rsidRDefault="00C01373" w:rsidP="00317F49">
      <w:pPr>
        <w:spacing w:line="240" w:lineRule="auto"/>
        <w:rPr>
          <w:sz w:val="20"/>
          <w:szCs w:val="20"/>
        </w:rPr>
        <w:sectPr w:rsidR="00C01373" w:rsidRPr="00052FE3" w:rsidSect="001B2A0D">
          <w:headerReference w:type="first" r:id="rId8"/>
          <w:pgSz w:w="11906" w:h="16838" w:code="9"/>
          <w:pgMar w:top="1134" w:right="1021" w:bottom="993" w:left="1134" w:header="1140" w:footer="851" w:gutter="0"/>
          <w:cols w:space="708"/>
          <w:titlePg/>
          <w:docGrid w:linePitch="360"/>
        </w:sectPr>
      </w:pPr>
    </w:p>
    <w:tbl>
      <w:tblPr>
        <w:tblW w:w="9721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1"/>
      </w:tblGrid>
      <w:tr w:rsidR="008A1199" w:rsidRPr="00052FE3" w14:paraId="07152736" w14:textId="77777777" w:rsidTr="00052FE3">
        <w:trPr>
          <w:trHeight w:val="599"/>
        </w:trPr>
        <w:tc>
          <w:tcPr>
            <w:tcW w:w="9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ACA0B6" w14:textId="77777777" w:rsidR="008A1199" w:rsidRDefault="008A1199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 xml:space="preserve">Projekttitel </w:t>
            </w:r>
          </w:p>
          <w:p w14:paraId="1EADA810" w14:textId="200ACB58" w:rsidR="00CF1865" w:rsidRPr="00052FE3" w:rsidRDefault="00CF1865" w:rsidP="00CF1865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052FE3">
              <w:rPr>
                <w:i/>
                <w:iCs/>
                <w:sz w:val="20"/>
                <w:szCs w:val="20"/>
              </w:rPr>
              <w:t xml:space="preserve">Nennung </w:t>
            </w:r>
            <w:r>
              <w:rPr>
                <w:i/>
                <w:iCs/>
                <w:sz w:val="20"/>
                <w:szCs w:val="20"/>
              </w:rPr>
              <w:t>eines Projektnamens, aus dem der Inhalt des Projekts deutlich wird.</w:t>
            </w:r>
          </w:p>
        </w:tc>
      </w:tr>
      <w:tr w:rsidR="00C01373" w:rsidRPr="00052FE3" w14:paraId="46C8B4AD" w14:textId="77777777" w:rsidTr="00052FE3">
        <w:trPr>
          <w:trHeight w:val="656"/>
        </w:trPr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71E6D5" w14:textId="77777777" w:rsidR="00CF1865" w:rsidRDefault="00C01373" w:rsidP="00CF1865">
            <w:pPr>
              <w:rPr>
                <w:i/>
                <w:i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Projektträger</w:t>
            </w:r>
            <w:r w:rsidR="00CF1865" w:rsidRPr="00052FE3">
              <w:rPr>
                <w:i/>
                <w:iCs/>
                <w:sz w:val="20"/>
                <w:szCs w:val="20"/>
              </w:rPr>
              <w:t xml:space="preserve"> </w:t>
            </w:r>
          </w:p>
          <w:p w14:paraId="3238C41F" w14:textId="52DD2070" w:rsidR="00C01373" w:rsidRPr="00052FE3" w:rsidRDefault="00CF1865" w:rsidP="00CF1865">
            <w:pPr>
              <w:spacing w:after="240"/>
              <w:rPr>
                <w:i/>
                <w:iCs/>
                <w:sz w:val="20"/>
                <w:szCs w:val="20"/>
              </w:rPr>
            </w:pPr>
            <w:r w:rsidRPr="00052FE3">
              <w:rPr>
                <w:i/>
                <w:iCs/>
                <w:sz w:val="20"/>
                <w:szCs w:val="20"/>
              </w:rPr>
              <w:t xml:space="preserve">Nennung der Kommune/Organisation/Person mit Rechtsform, Ansprechpartner und Kontaktdaten, die den </w:t>
            </w:r>
            <w:r>
              <w:rPr>
                <w:i/>
                <w:iCs/>
                <w:sz w:val="20"/>
                <w:szCs w:val="20"/>
              </w:rPr>
              <w:t>Projektantrag stellt</w:t>
            </w:r>
            <w:r w:rsidRPr="00052FE3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C01373" w:rsidRPr="00052FE3" w14:paraId="1FB59F5E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C81B67" w14:textId="77777777" w:rsidR="00C01373" w:rsidRPr="00052FE3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Projektgebiet</w:t>
            </w:r>
          </w:p>
          <w:p w14:paraId="43D00DFE" w14:textId="3CA09569" w:rsidR="00C01373" w:rsidRPr="00052FE3" w:rsidRDefault="00397CC5" w:rsidP="00B0603A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In welchem</w:t>
            </w:r>
            <w:r w:rsidR="00C01373" w:rsidRPr="00052FE3">
              <w:rPr>
                <w:i/>
                <w:iCs/>
                <w:sz w:val="20"/>
                <w:szCs w:val="20"/>
              </w:rPr>
              <w:t xml:space="preserve"> Ort bzw. </w:t>
            </w:r>
            <w:r w:rsidR="00B0603A" w:rsidRPr="00052FE3">
              <w:rPr>
                <w:i/>
                <w:iCs/>
                <w:sz w:val="20"/>
                <w:szCs w:val="20"/>
              </w:rPr>
              <w:t>Gemeinde</w:t>
            </w:r>
            <w:r w:rsidR="00C01373" w:rsidRPr="00052FE3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soll </w:t>
            </w:r>
            <w:r w:rsidR="00C01373" w:rsidRPr="00052FE3">
              <w:rPr>
                <w:i/>
                <w:iCs/>
                <w:sz w:val="20"/>
                <w:szCs w:val="20"/>
              </w:rPr>
              <w:t>da</w:t>
            </w:r>
            <w:r>
              <w:rPr>
                <w:i/>
                <w:iCs/>
                <w:sz w:val="20"/>
                <w:szCs w:val="20"/>
              </w:rPr>
              <w:t>s Projekt umgesetzt werden?</w:t>
            </w:r>
          </w:p>
        </w:tc>
      </w:tr>
      <w:tr w:rsidR="00C01373" w:rsidRPr="00052FE3" w14:paraId="04276908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AFA7AD" w14:textId="77777777" w:rsidR="00C01373" w:rsidRPr="00052FE3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Projektpartner</w:t>
            </w:r>
            <w:r w:rsidR="008A1199" w:rsidRPr="00052FE3">
              <w:rPr>
                <w:b/>
                <w:bCs/>
                <w:sz w:val="20"/>
                <w:szCs w:val="20"/>
              </w:rPr>
              <w:t xml:space="preserve">/Kooperation </w:t>
            </w:r>
          </w:p>
          <w:p w14:paraId="0EC0591D" w14:textId="389FFA19" w:rsidR="00C01373" w:rsidRPr="00052FE3" w:rsidRDefault="0073073A" w:rsidP="00A213B8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Mit</w:t>
            </w:r>
            <w:r w:rsidR="00C01373" w:rsidRPr="00052FE3">
              <w:rPr>
                <w:i/>
                <w:iCs/>
                <w:sz w:val="20"/>
                <w:szCs w:val="20"/>
              </w:rPr>
              <w:t xml:space="preserve"> welchen Projektpartnern</w:t>
            </w:r>
            <w:r>
              <w:rPr>
                <w:i/>
                <w:iCs/>
                <w:sz w:val="20"/>
                <w:szCs w:val="20"/>
              </w:rPr>
              <w:t xml:space="preserve"> soll </w:t>
            </w:r>
            <w:r w:rsidR="00C01373" w:rsidRPr="00052FE3">
              <w:rPr>
                <w:i/>
                <w:iCs/>
                <w:sz w:val="20"/>
                <w:szCs w:val="20"/>
              </w:rPr>
              <w:t xml:space="preserve">das Projekt umgesetzt </w:t>
            </w:r>
            <w:r>
              <w:rPr>
                <w:i/>
                <w:iCs/>
                <w:sz w:val="20"/>
                <w:szCs w:val="20"/>
              </w:rPr>
              <w:t xml:space="preserve">werden? </w:t>
            </w:r>
            <w:r w:rsidR="00397CC5">
              <w:rPr>
                <w:i/>
                <w:iCs/>
                <w:sz w:val="20"/>
                <w:szCs w:val="20"/>
              </w:rPr>
              <w:t>Welche weiteren Akteure werden in das Projekt einbezogen?</w:t>
            </w:r>
            <w:r w:rsidR="0036769E">
              <w:rPr>
                <w:i/>
                <w:iCs/>
                <w:sz w:val="20"/>
                <w:szCs w:val="20"/>
              </w:rPr>
              <w:t xml:space="preserve"> In welcher Form?</w:t>
            </w:r>
          </w:p>
        </w:tc>
      </w:tr>
      <w:tr w:rsidR="00C01373" w:rsidRPr="00052FE3" w14:paraId="291AFE5B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F513EC" w14:textId="2448D968" w:rsidR="00C01373" w:rsidRPr="00052FE3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Ausga</w:t>
            </w:r>
            <w:r w:rsidR="00876CEB" w:rsidRPr="00052FE3">
              <w:rPr>
                <w:b/>
                <w:bCs/>
                <w:sz w:val="20"/>
                <w:szCs w:val="20"/>
              </w:rPr>
              <w:t>ngssituation und Handlungsbedarf</w:t>
            </w:r>
          </w:p>
          <w:p w14:paraId="330A3188" w14:textId="456AF13F" w:rsidR="00C01373" w:rsidRPr="00052FE3" w:rsidRDefault="00C01373" w:rsidP="00E6485B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 w:rsidRPr="00052FE3">
              <w:rPr>
                <w:i/>
                <w:iCs/>
                <w:sz w:val="20"/>
                <w:szCs w:val="20"/>
              </w:rPr>
              <w:t xml:space="preserve">Beschreibung der Ausgangslage und des Handlungsbedarfs </w:t>
            </w:r>
            <w:r w:rsidR="00E6485B">
              <w:rPr>
                <w:i/>
                <w:iCs/>
                <w:sz w:val="20"/>
                <w:szCs w:val="20"/>
              </w:rPr>
              <w:t>bzw.</w:t>
            </w:r>
            <w:r w:rsidRPr="00052FE3">
              <w:rPr>
                <w:i/>
                <w:iCs/>
                <w:sz w:val="20"/>
                <w:szCs w:val="20"/>
              </w:rPr>
              <w:t xml:space="preserve"> Hintergrund des Projekts.</w:t>
            </w:r>
          </w:p>
        </w:tc>
      </w:tr>
      <w:tr w:rsidR="00C01373" w:rsidRPr="00052FE3" w14:paraId="4EB94211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9CBBA2" w14:textId="77777777" w:rsidR="00C01373" w:rsidRPr="00052FE3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Projektziele</w:t>
            </w:r>
          </w:p>
          <w:p w14:paraId="16D6EFC6" w14:textId="7EB3163C" w:rsidR="00C01373" w:rsidRPr="00052FE3" w:rsidRDefault="001E3433" w:rsidP="00496D5C">
            <w:pPr>
              <w:spacing w:after="200" w:line="240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Welche Ziele sollen mit </w:t>
            </w:r>
            <w:r w:rsidR="00496D5C">
              <w:rPr>
                <w:i/>
                <w:iCs/>
                <w:sz w:val="20"/>
                <w:szCs w:val="20"/>
                <w:lang w:eastAsia="en-US"/>
              </w:rPr>
              <w:t xml:space="preserve">dem Projekt erreicht werden? </w:t>
            </w:r>
          </w:p>
        </w:tc>
      </w:tr>
      <w:tr w:rsidR="00C01373" w:rsidRPr="00052FE3" w14:paraId="2C31F203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28566D" w14:textId="77777777" w:rsidR="00C01373" w:rsidRPr="00052FE3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Maßnahmen</w:t>
            </w:r>
          </w:p>
          <w:p w14:paraId="0A885BAF" w14:textId="7008AAEE" w:rsidR="00C01373" w:rsidRPr="00052FE3" w:rsidRDefault="00E6485B" w:rsidP="0073073A">
            <w:pPr>
              <w:spacing w:after="200" w:line="240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Detaillierte </w:t>
            </w:r>
            <w:r w:rsidR="00C01373" w:rsidRPr="00052FE3">
              <w:rPr>
                <w:i/>
                <w:iCs/>
                <w:sz w:val="20"/>
                <w:szCs w:val="20"/>
                <w:lang w:eastAsia="en-US"/>
              </w:rPr>
              <w:t>Beschreibung der konkret geplanten Maßnahmen bzw. Projektbestandteile</w:t>
            </w:r>
            <w:r w:rsidR="00397CC5">
              <w:rPr>
                <w:i/>
                <w:iCs/>
                <w:sz w:val="20"/>
                <w:szCs w:val="20"/>
                <w:lang w:eastAsia="en-US"/>
              </w:rPr>
              <w:t>.</w:t>
            </w:r>
            <w:r w:rsidR="00C01373" w:rsidRPr="00052FE3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01373" w:rsidRPr="00052FE3" w14:paraId="60D654AF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1E21BA" w14:textId="77777777" w:rsidR="00C01373" w:rsidRPr="00052FE3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Erwartete Ergebnisse</w:t>
            </w:r>
          </w:p>
          <w:p w14:paraId="06009EBC" w14:textId="2B626FBD" w:rsidR="00C01373" w:rsidRPr="00052FE3" w:rsidRDefault="00C01373" w:rsidP="00496D5C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 w:rsidRPr="00052FE3">
              <w:rPr>
                <w:i/>
                <w:iCs/>
                <w:sz w:val="20"/>
                <w:szCs w:val="20"/>
              </w:rPr>
              <w:t xml:space="preserve">Nennung von konkreten </w:t>
            </w:r>
            <w:r w:rsidR="00496D5C">
              <w:rPr>
                <w:i/>
                <w:iCs/>
                <w:sz w:val="20"/>
                <w:szCs w:val="20"/>
              </w:rPr>
              <w:t>Ergebnissen (anhand der Projektziele),</w:t>
            </w:r>
            <w:r w:rsidRPr="00052FE3">
              <w:rPr>
                <w:i/>
                <w:iCs/>
                <w:sz w:val="20"/>
                <w:szCs w:val="20"/>
              </w:rPr>
              <w:t xml:space="preserve"> die nach der Umsetzung des Projekts erreicht werden sollen.</w:t>
            </w:r>
          </w:p>
        </w:tc>
      </w:tr>
      <w:tr w:rsidR="00C01373" w:rsidRPr="00052FE3" w14:paraId="7B63A0D1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7B94DE" w14:textId="77777777" w:rsidR="00C01373" w:rsidRPr="00052FE3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Zeitrahmen</w:t>
            </w:r>
          </w:p>
          <w:p w14:paraId="350AD394" w14:textId="0AC07775" w:rsidR="00B848FF" w:rsidRPr="00052FE3" w:rsidRDefault="00496D5C" w:rsidP="00496D5C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Geplanter Zeitraum, in dem das Projekt umgesetzt werden soll. </w:t>
            </w:r>
          </w:p>
        </w:tc>
      </w:tr>
      <w:tr w:rsidR="00C01373" w:rsidRPr="00052FE3" w14:paraId="7CB7C23E" w14:textId="77777777" w:rsidTr="00052FE3">
        <w:trPr>
          <w:trHeight w:val="5376"/>
        </w:trPr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1D59C7" w14:textId="77777777" w:rsidR="00C01373" w:rsidRPr="00052FE3" w:rsidRDefault="00C01373" w:rsidP="00CF1865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lastRenderedPageBreak/>
              <w:t>Kosten</w:t>
            </w:r>
            <w:r w:rsidR="00B848FF" w:rsidRPr="00052FE3">
              <w:rPr>
                <w:b/>
                <w:bCs/>
                <w:sz w:val="20"/>
                <w:szCs w:val="20"/>
              </w:rPr>
              <w:t>- und Finanzierungs</w:t>
            </w:r>
            <w:r w:rsidRPr="00052FE3">
              <w:rPr>
                <w:b/>
                <w:bCs/>
                <w:sz w:val="20"/>
                <w:szCs w:val="20"/>
              </w:rPr>
              <w:t>plan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84"/>
              <w:gridCol w:w="4811"/>
            </w:tblGrid>
            <w:tr w:rsidR="00B848FF" w:rsidRPr="00052FE3" w14:paraId="39C84021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9F7D7" w14:textId="77777777" w:rsidR="00B848FF" w:rsidRPr="00160932" w:rsidRDefault="00B848FF" w:rsidP="00CC7998">
                  <w:pPr>
                    <w:rPr>
                      <w:b/>
                      <w:sz w:val="20"/>
                      <w:szCs w:val="20"/>
                    </w:rPr>
                  </w:pPr>
                  <w:r w:rsidRPr="00160932">
                    <w:rPr>
                      <w:b/>
                      <w:sz w:val="20"/>
                      <w:szCs w:val="20"/>
                    </w:rPr>
                    <w:t>Kostenplan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5D70F" w14:textId="77777777" w:rsidR="00B848FF" w:rsidRPr="00052FE3" w:rsidRDefault="00B848FF" w:rsidP="00E00E2F">
                  <w:pPr>
                    <w:jc w:val="right"/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C01373" w:rsidRPr="00052FE3" w14:paraId="684DFAF9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0F832" w14:textId="77777777" w:rsidR="00C01373" w:rsidRPr="00052FE3" w:rsidRDefault="00C01373" w:rsidP="00CC7998">
                  <w:pPr>
                    <w:rPr>
                      <w:sz w:val="20"/>
                      <w:szCs w:val="20"/>
                    </w:rPr>
                  </w:pPr>
                  <w:r w:rsidRPr="00052FE3">
                    <w:rPr>
                      <w:sz w:val="20"/>
                      <w:szCs w:val="20"/>
                    </w:rPr>
                    <w:t>Gesamtkosten (brutto)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E7793" w14:textId="77777777" w:rsidR="00C01373" w:rsidRPr="00052FE3" w:rsidRDefault="00B848FF" w:rsidP="00E00E2F">
                  <w:pPr>
                    <w:jc w:val="right"/>
                    <w:rPr>
                      <w:b/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b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5C831EC8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2019E" w14:textId="77777777" w:rsidR="00C01373" w:rsidRPr="00052FE3" w:rsidRDefault="00C01373" w:rsidP="00CC7998">
                  <w:pPr>
                    <w:rPr>
                      <w:sz w:val="20"/>
                      <w:szCs w:val="20"/>
                    </w:rPr>
                  </w:pPr>
                  <w:r w:rsidRPr="00052FE3">
                    <w:rPr>
                      <w:sz w:val="20"/>
                      <w:szCs w:val="20"/>
                    </w:rPr>
                    <w:t>Gesamtkosten (netto)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4D819" w14:textId="77777777" w:rsidR="00C01373" w:rsidRPr="00052FE3" w:rsidRDefault="00B848FF" w:rsidP="00E00E2F">
                  <w:pPr>
                    <w:jc w:val="right"/>
                    <w:rPr>
                      <w:b/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b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6E9EE5B8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0C77B" w14:textId="2BDCEEEA" w:rsidR="00C01373" w:rsidRPr="00052FE3" w:rsidRDefault="00C01373" w:rsidP="00CC7998">
                  <w:pPr>
                    <w:rPr>
                      <w:sz w:val="20"/>
                      <w:szCs w:val="20"/>
                    </w:rPr>
                  </w:pPr>
                  <w:r w:rsidRPr="00052FE3">
                    <w:rPr>
                      <w:sz w:val="20"/>
                      <w:szCs w:val="20"/>
                    </w:rPr>
                    <w:t>Förderfähige Ausgaben</w:t>
                  </w:r>
                  <w:r w:rsidR="00876CEB" w:rsidRPr="00052FE3">
                    <w:rPr>
                      <w:sz w:val="20"/>
                      <w:szCs w:val="20"/>
                    </w:rPr>
                    <w:t xml:space="preserve"> (max.</w:t>
                  </w:r>
                  <w:r w:rsidR="00160932">
                    <w:rPr>
                      <w:sz w:val="20"/>
                      <w:szCs w:val="20"/>
                    </w:rPr>
                    <w:t xml:space="preserve"> </w:t>
                  </w:r>
                  <w:r w:rsidR="00876CEB" w:rsidRPr="00052FE3">
                    <w:rPr>
                      <w:sz w:val="20"/>
                      <w:szCs w:val="20"/>
                    </w:rPr>
                    <w:t>20.000 €)</w:t>
                  </w:r>
                  <w:r w:rsidR="006B70A6">
                    <w:rPr>
                      <w:sz w:val="20"/>
                      <w:szCs w:val="20"/>
                    </w:rPr>
                    <w:t>, netto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197F2" w14:textId="77777777" w:rsidR="00C01373" w:rsidRPr="00052FE3" w:rsidRDefault="00B848FF" w:rsidP="00E00E2F">
                  <w:pPr>
                    <w:jc w:val="right"/>
                    <w:rPr>
                      <w:b/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b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7EFA4BDD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FB6A2" w14:textId="547A6E51" w:rsidR="00C01373" w:rsidRPr="00160932" w:rsidRDefault="00C01373" w:rsidP="00CC7998">
                  <w:pPr>
                    <w:rPr>
                      <w:sz w:val="20"/>
                      <w:szCs w:val="20"/>
                      <w:u w:val="single"/>
                    </w:rPr>
                  </w:pPr>
                  <w:r w:rsidRPr="00160932">
                    <w:rPr>
                      <w:sz w:val="20"/>
                      <w:szCs w:val="20"/>
                      <w:u w:val="single"/>
                    </w:rPr>
                    <w:t xml:space="preserve">Kosten der </w:t>
                  </w:r>
                  <w:r w:rsidR="00496D5C" w:rsidRPr="00160932">
                    <w:rPr>
                      <w:sz w:val="20"/>
                      <w:szCs w:val="20"/>
                      <w:u w:val="single"/>
                    </w:rPr>
                    <w:t xml:space="preserve">einzelnen </w:t>
                  </w:r>
                  <w:r w:rsidRPr="00160932">
                    <w:rPr>
                      <w:sz w:val="20"/>
                      <w:szCs w:val="20"/>
                      <w:u w:val="single"/>
                    </w:rPr>
                    <w:t>Maßnahmen</w:t>
                  </w:r>
                  <w:r w:rsidR="0036769E">
                    <w:rPr>
                      <w:sz w:val="20"/>
                      <w:szCs w:val="20"/>
                      <w:u w:val="single"/>
                    </w:rPr>
                    <w:t xml:space="preserve"> (brutto)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E492F" w14:textId="77777777" w:rsidR="00C01373" w:rsidRPr="00052FE3" w:rsidRDefault="00C01373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C01373" w:rsidRPr="00052FE3" w14:paraId="0EE207D2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D5B8A" w14:textId="77777777" w:rsidR="00C01373" w:rsidRPr="00052FE3" w:rsidRDefault="00C01373" w:rsidP="00CC7998">
                  <w:pPr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Maßnahme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DA50F" w14:textId="77777777" w:rsidR="00C01373" w:rsidRPr="00052FE3" w:rsidRDefault="00B848FF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3EC8E85B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2AED3" w14:textId="77777777" w:rsidR="00C01373" w:rsidRPr="00052FE3" w:rsidRDefault="00C01373" w:rsidP="00CC7998">
                  <w:pPr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Maßnahme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99C95" w14:textId="77777777" w:rsidR="00C01373" w:rsidRPr="00052FE3" w:rsidRDefault="00B848FF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3B076460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6B7F0" w14:textId="77777777" w:rsidR="00C01373" w:rsidRPr="00052FE3" w:rsidRDefault="00C01373" w:rsidP="00CC7998">
                  <w:pPr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Maßnahme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B339A" w14:textId="77777777" w:rsidR="00C01373" w:rsidRPr="00052FE3" w:rsidRDefault="00B848FF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2BF1EF1F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29104" w14:textId="77777777" w:rsidR="00C01373" w:rsidRPr="00052FE3" w:rsidRDefault="00C01373" w:rsidP="00CC7998">
                  <w:pPr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Maßnahme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20DA2" w14:textId="77777777" w:rsidR="00C01373" w:rsidRPr="00052FE3" w:rsidRDefault="00B848FF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0C1D5E20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F47FB" w14:textId="77777777" w:rsidR="00C01373" w:rsidRPr="00160932" w:rsidRDefault="00C01373" w:rsidP="00CC799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60932">
                    <w:rPr>
                      <w:b/>
                      <w:bCs/>
                      <w:sz w:val="20"/>
                      <w:szCs w:val="20"/>
                    </w:rPr>
                    <w:t>Finanzierungsplan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97293" w14:textId="77777777" w:rsidR="00C01373" w:rsidRPr="00052FE3" w:rsidRDefault="00C01373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C01373" w:rsidRPr="00052FE3" w14:paraId="0F0780CD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0BAAE" w14:textId="77777777" w:rsidR="00C01373" w:rsidRPr="00052FE3" w:rsidRDefault="00C01373" w:rsidP="00CC7998">
                  <w:pPr>
                    <w:rPr>
                      <w:sz w:val="20"/>
                      <w:szCs w:val="20"/>
                    </w:rPr>
                  </w:pPr>
                  <w:r w:rsidRPr="00052FE3">
                    <w:rPr>
                      <w:sz w:val="20"/>
                      <w:szCs w:val="20"/>
                    </w:rPr>
                    <w:t>Eigenanteil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682DF" w14:textId="77777777" w:rsidR="00C01373" w:rsidRPr="00052FE3" w:rsidRDefault="00B848FF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17DB2B22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4FF82" w14:textId="77777777" w:rsidR="00C01373" w:rsidRPr="00052FE3" w:rsidRDefault="00C01373" w:rsidP="00CC7998">
                  <w:pPr>
                    <w:rPr>
                      <w:sz w:val="20"/>
                      <w:szCs w:val="20"/>
                    </w:rPr>
                  </w:pPr>
                  <w:r w:rsidRPr="00052FE3">
                    <w:rPr>
                      <w:sz w:val="20"/>
                      <w:szCs w:val="20"/>
                    </w:rPr>
                    <w:t xml:space="preserve">ggf. weitere </w:t>
                  </w:r>
                  <w:proofErr w:type="spellStart"/>
                  <w:r w:rsidRPr="00052FE3">
                    <w:rPr>
                      <w:sz w:val="20"/>
                      <w:szCs w:val="20"/>
                    </w:rPr>
                    <w:t>Kofinanzierung</w:t>
                  </w:r>
                  <w:proofErr w:type="spellEnd"/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AD932" w14:textId="77777777" w:rsidR="00C01373" w:rsidRPr="00052FE3" w:rsidRDefault="00B848FF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59FD0F8D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27445" w14:textId="77777777" w:rsidR="00C01373" w:rsidRPr="00052FE3" w:rsidRDefault="00C01373" w:rsidP="00CC7998">
                  <w:pPr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34865" w14:textId="77777777" w:rsidR="00C01373" w:rsidRPr="00052FE3" w:rsidRDefault="00B848FF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3D49797B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A6B4A" w14:textId="77777777" w:rsidR="00C01373" w:rsidRPr="00052FE3" w:rsidRDefault="00C01373" w:rsidP="00CC7998">
                  <w:pPr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2D245" w14:textId="77777777" w:rsidR="00C01373" w:rsidRPr="00052FE3" w:rsidRDefault="00B848FF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5F2FEE47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64A69" w14:textId="77777777" w:rsidR="00C01373" w:rsidRPr="00052FE3" w:rsidRDefault="00C01373" w:rsidP="00CC7998">
                  <w:pPr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1791C" w14:textId="77777777" w:rsidR="00C01373" w:rsidRPr="00052FE3" w:rsidRDefault="00B848FF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73DA45F7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50218" w14:textId="77777777" w:rsidR="00C01373" w:rsidRPr="00052FE3" w:rsidRDefault="00C01373" w:rsidP="00CC7998">
                  <w:pPr>
                    <w:rPr>
                      <w:sz w:val="20"/>
                      <w:szCs w:val="20"/>
                    </w:rPr>
                  </w:pPr>
                  <w:r w:rsidRPr="00052FE3">
                    <w:rPr>
                      <w:sz w:val="20"/>
                      <w:szCs w:val="20"/>
                    </w:rPr>
                    <w:t>geplante Förderung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E2691" w14:textId="77777777" w:rsidR="00C01373" w:rsidRPr="00052FE3" w:rsidRDefault="00B848FF" w:rsidP="00E00E2F">
                  <w:pPr>
                    <w:jc w:val="right"/>
                    <w:rPr>
                      <w:b/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b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</w:tbl>
          <w:p w14:paraId="17BB04E7" w14:textId="77777777" w:rsidR="00C01373" w:rsidRPr="00052FE3" w:rsidRDefault="00C01373" w:rsidP="00B848FF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C01373" w:rsidRPr="00052FE3" w14:paraId="3BB4D60F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A3CACC" w14:textId="77777777" w:rsidR="00C01373" w:rsidRPr="00BE19C4" w:rsidRDefault="00C01373" w:rsidP="00CC7998">
            <w:pPr>
              <w:rPr>
                <w:sz w:val="20"/>
                <w:szCs w:val="20"/>
              </w:rPr>
            </w:pPr>
            <w:r w:rsidRPr="00BE19C4">
              <w:rPr>
                <w:b/>
                <w:bCs/>
                <w:sz w:val="20"/>
                <w:szCs w:val="20"/>
              </w:rPr>
              <w:t>Erwartete nachhaltige Wirkung</w:t>
            </w:r>
            <w:r w:rsidR="008A1199" w:rsidRPr="00BE19C4">
              <w:rPr>
                <w:b/>
                <w:bCs/>
                <w:sz w:val="20"/>
                <w:szCs w:val="20"/>
              </w:rPr>
              <w:t xml:space="preserve"> für die Region </w:t>
            </w:r>
          </w:p>
          <w:p w14:paraId="16A7BAC5" w14:textId="186E51B7" w:rsidR="00876CEB" w:rsidRPr="00052FE3" w:rsidRDefault="00076605" w:rsidP="00076605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Wir</w:t>
            </w:r>
            <w:r w:rsidR="00876CEB" w:rsidRPr="00052FE3">
              <w:rPr>
                <w:i/>
                <w:iCs/>
                <w:sz w:val="20"/>
                <w:szCs w:val="20"/>
              </w:rPr>
              <w:t>kung für die Region über das Projektende hinaus</w:t>
            </w:r>
            <w:r w:rsidR="00397CC5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C01373" w:rsidRPr="00052FE3" w14:paraId="0238D8A0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84C3A9" w14:textId="77777777" w:rsidR="00C01373" w:rsidRPr="00052FE3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Anlagen</w:t>
            </w:r>
          </w:p>
          <w:p w14:paraId="3752E570" w14:textId="2BF9F527" w:rsidR="00C01373" w:rsidRPr="00052FE3" w:rsidRDefault="00C01373" w:rsidP="00B848FF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 w:rsidRPr="00052FE3">
              <w:rPr>
                <w:i/>
                <w:iCs/>
                <w:sz w:val="20"/>
                <w:szCs w:val="20"/>
              </w:rPr>
              <w:t>Ggf. Nennung weiterer Informationen, die der Projektbeschreibung beigelegt werden</w:t>
            </w:r>
            <w:r w:rsidR="0073073A">
              <w:rPr>
                <w:i/>
                <w:iCs/>
                <w:sz w:val="20"/>
                <w:szCs w:val="20"/>
              </w:rPr>
              <w:t xml:space="preserve"> (Baupläne, Bilder etc.)</w:t>
            </w:r>
          </w:p>
        </w:tc>
      </w:tr>
      <w:tr w:rsidR="00C01373" w:rsidRPr="00052FE3" w14:paraId="2DABAF0F" w14:textId="77777777" w:rsidTr="00052FE3">
        <w:tc>
          <w:tcPr>
            <w:tcW w:w="97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05FFE4C" w14:textId="77777777" w:rsidR="00C01373" w:rsidRPr="00052FE3" w:rsidRDefault="00C01373" w:rsidP="00E3498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01373" w:rsidRPr="00052FE3" w14:paraId="576F4567" w14:textId="77777777" w:rsidTr="00052FE3">
        <w:tc>
          <w:tcPr>
            <w:tcW w:w="9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14:paraId="2E679942" w14:textId="0825E19E" w:rsidR="00C01373" w:rsidRPr="00052FE3" w:rsidRDefault="00527F15" w:rsidP="00527F15">
            <w:pPr>
              <w:jc w:val="center"/>
              <w:rPr>
                <w:i/>
                <w:iCs/>
                <w:sz w:val="20"/>
                <w:szCs w:val="20"/>
              </w:rPr>
            </w:pPr>
            <w:r w:rsidRPr="00052FE3">
              <w:rPr>
                <w:i/>
                <w:iCs/>
                <w:sz w:val="20"/>
                <w:szCs w:val="20"/>
              </w:rPr>
              <w:t xml:space="preserve">Wird von </w:t>
            </w:r>
            <w:r w:rsidR="0031199B">
              <w:rPr>
                <w:i/>
                <w:iCs/>
                <w:sz w:val="20"/>
                <w:szCs w:val="20"/>
              </w:rPr>
              <w:t>der Öko-Modellregion ausgefüllt</w:t>
            </w:r>
            <w:r w:rsidRPr="00052FE3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01373" w:rsidRPr="00052FE3" w14:paraId="2400F96D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4204BB" w14:textId="77777777" w:rsidR="006B70A6" w:rsidRDefault="006B70A6" w:rsidP="00EE5CB2">
            <w:pPr>
              <w:rPr>
                <w:b/>
                <w:bCs/>
                <w:sz w:val="20"/>
                <w:szCs w:val="20"/>
              </w:rPr>
            </w:pPr>
          </w:p>
          <w:p w14:paraId="7C4AEA5D" w14:textId="55C6589B" w:rsidR="00397CC5" w:rsidRPr="00EE5CB2" w:rsidRDefault="00527F15" w:rsidP="00EE5CB2">
            <w:pPr>
              <w:rPr>
                <w:rStyle w:val="Platzhaltertext1"/>
                <w:rFonts w:cs="Arial"/>
                <w:color w:val="auto"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Entscheidungskriterien und Entwicklungsziele der Öko-Modellregion</w:t>
            </w:r>
          </w:p>
          <w:p w14:paraId="15F15360" w14:textId="29819FF1" w:rsidR="00EE5CB2" w:rsidRPr="00052FE3" w:rsidRDefault="00EE5CB2" w:rsidP="00D97121">
            <w:pPr>
              <w:shd w:val="clear" w:color="auto" w:fill="FFFFFF"/>
              <w:spacing w:before="100" w:beforeAutospacing="1" w:after="120" w:line="240" w:lineRule="auto"/>
              <w:rPr>
                <w:color w:val="000000"/>
                <w:sz w:val="20"/>
                <w:szCs w:val="20"/>
              </w:rPr>
            </w:pPr>
            <w:r w:rsidRPr="00C345AF">
              <w:rPr>
                <w:b/>
                <w:color w:val="000000"/>
                <w:sz w:val="20"/>
                <w:szCs w:val="20"/>
              </w:rPr>
              <w:t>Entscheidungskriterien</w:t>
            </w:r>
            <w:r w:rsidRPr="00052FE3">
              <w:rPr>
                <w:color w:val="000000"/>
                <w:sz w:val="20"/>
                <w:szCs w:val="20"/>
              </w:rPr>
              <w:t xml:space="preserve"> für die Auswahl der geförderten Kleinprojekte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</w:p>
          <w:p w14:paraId="6EF486DF" w14:textId="73B293F6" w:rsidR="00BE19C4" w:rsidRPr="00BE19C4" w:rsidRDefault="00BE19C4" w:rsidP="002F594E">
            <w:pPr>
              <w:numPr>
                <w:ilvl w:val="0"/>
                <w:numId w:val="22"/>
              </w:numPr>
              <w:shd w:val="clear" w:color="auto" w:fill="FFFFFF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BE19C4">
              <w:rPr>
                <w:b/>
                <w:color w:val="000000"/>
                <w:sz w:val="20"/>
                <w:szCs w:val="20"/>
              </w:rPr>
              <w:t>Leistet einen Beitrag zum Auf- und Ausbau regionaler Bio-Wertschöpfungsketten</w:t>
            </w:r>
          </w:p>
          <w:p w14:paraId="24E33656" w14:textId="4E9AC46B" w:rsidR="00BE19C4" w:rsidRPr="002F594E" w:rsidRDefault="00BE19C4" w:rsidP="002F594E">
            <w:pPr>
              <w:pStyle w:val="Listenabsatz"/>
              <w:numPr>
                <w:ilvl w:val="1"/>
                <w:numId w:val="22"/>
              </w:numPr>
              <w:shd w:val="clear" w:color="auto" w:fill="FFFFFF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2F594E">
              <w:rPr>
                <w:b/>
                <w:color w:val="000000"/>
                <w:sz w:val="20"/>
                <w:szCs w:val="20"/>
              </w:rPr>
              <w:t>oder/und</w:t>
            </w:r>
          </w:p>
          <w:p w14:paraId="3B60071D" w14:textId="6559DE62" w:rsidR="002F594E" w:rsidRPr="002F594E" w:rsidRDefault="00BE19C4" w:rsidP="002F594E">
            <w:pPr>
              <w:pStyle w:val="Listenabsatz"/>
              <w:numPr>
                <w:ilvl w:val="1"/>
                <w:numId w:val="22"/>
              </w:numPr>
              <w:shd w:val="clear" w:color="auto" w:fill="FFFFFF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2F594E">
              <w:rPr>
                <w:b/>
                <w:color w:val="000000"/>
                <w:sz w:val="20"/>
                <w:szCs w:val="20"/>
              </w:rPr>
              <w:t>Leistet einen Beitrag zur Bewusstseinsbildung für regionale Bio-Lebensmittel</w:t>
            </w:r>
          </w:p>
          <w:p w14:paraId="0E1D9A57" w14:textId="38AC0C48" w:rsidR="00C345AF" w:rsidRPr="002F594E" w:rsidRDefault="00BE19C4" w:rsidP="002F594E">
            <w:pPr>
              <w:pStyle w:val="Listenabsatz"/>
              <w:numPr>
                <w:ilvl w:val="0"/>
                <w:numId w:val="22"/>
              </w:numPr>
              <w:shd w:val="clear" w:color="auto" w:fill="FFFFFF"/>
              <w:spacing w:line="240" w:lineRule="auto"/>
              <w:rPr>
                <w:color w:val="000000"/>
                <w:sz w:val="20"/>
                <w:szCs w:val="20"/>
              </w:rPr>
            </w:pPr>
            <w:r w:rsidRPr="002F594E">
              <w:rPr>
                <w:b/>
                <w:color w:val="000000"/>
                <w:sz w:val="20"/>
                <w:szCs w:val="20"/>
              </w:rPr>
              <w:t>Leistet einen Beitrag zu den </w:t>
            </w:r>
            <w:hyperlink r:id="rId9" w:history="1">
              <w:r w:rsidRPr="002F594E">
                <w:rPr>
                  <w:b/>
                  <w:color w:val="000000"/>
                  <w:sz w:val="20"/>
                  <w:szCs w:val="20"/>
                </w:rPr>
                <w:t>Entwicklungszielen</w:t>
              </w:r>
            </w:hyperlink>
            <w:r w:rsidRPr="002F594E">
              <w:rPr>
                <w:b/>
                <w:color w:val="000000"/>
                <w:sz w:val="20"/>
                <w:szCs w:val="20"/>
              </w:rPr>
              <w:t>* der Öko-Modellregion</w:t>
            </w:r>
          </w:p>
          <w:p w14:paraId="7A144F53" w14:textId="3C0B0723" w:rsidR="00BE19C4" w:rsidRPr="00BE19C4" w:rsidRDefault="00BE19C4" w:rsidP="002F594E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Leistet einen </w:t>
            </w:r>
            <w:r w:rsidRPr="00BE19C4">
              <w:rPr>
                <w:color w:val="000000"/>
                <w:sz w:val="20"/>
                <w:szCs w:val="20"/>
              </w:rPr>
              <w:t>Beitrag zur Verbesserung der regionalen Versorgung mit Bio-Lebensmitteln</w:t>
            </w:r>
          </w:p>
          <w:p w14:paraId="7834102B" w14:textId="77777777" w:rsidR="00BE19C4" w:rsidRPr="00BE19C4" w:rsidRDefault="00BE19C4" w:rsidP="002F594E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line="240" w:lineRule="auto"/>
              <w:rPr>
                <w:color w:val="000000"/>
                <w:sz w:val="20"/>
                <w:szCs w:val="20"/>
              </w:rPr>
            </w:pPr>
            <w:r w:rsidRPr="00BE19C4">
              <w:rPr>
                <w:color w:val="000000"/>
                <w:sz w:val="20"/>
                <w:szCs w:val="20"/>
              </w:rPr>
              <w:t>Fördert die Vernetzung und Zusammenarbeit</w:t>
            </w:r>
          </w:p>
          <w:p w14:paraId="005D4CEB" w14:textId="5F78E58D" w:rsidR="00BE19C4" w:rsidRPr="00BE19C4" w:rsidRDefault="00BE19C4" w:rsidP="002F594E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Leistet einen </w:t>
            </w:r>
            <w:r w:rsidRPr="00BE19C4">
              <w:rPr>
                <w:color w:val="000000"/>
                <w:sz w:val="20"/>
                <w:szCs w:val="20"/>
              </w:rPr>
              <w:t>Beitrag zur Bewusstseinsbildung für Akteure regionaler Bio-Wertschöpfungsketten und zeigt die Vorteile des Ökolandbaus auf</w:t>
            </w:r>
          </w:p>
          <w:p w14:paraId="165C7A43" w14:textId="23ABC1D9" w:rsidR="00BE19C4" w:rsidRDefault="00BE19C4" w:rsidP="002F594E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line="240" w:lineRule="auto"/>
              <w:rPr>
                <w:color w:val="000000"/>
                <w:sz w:val="20"/>
                <w:szCs w:val="20"/>
              </w:rPr>
            </w:pPr>
            <w:r w:rsidRPr="00BE19C4">
              <w:rPr>
                <w:color w:val="000000"/>
                <w:sz w:val="20"/>
                <w:szCs w:val="20"/>
              </w:rPr>
              <w:t>Weist einen innovativen Charakter für die Region auf</w:t>
            </w:r>
          </w:p>
          <w:p w14:paraId="0F3871EF" w14:textId="403EC30D" w:rsidR="00BE19C4" w:rsidRDefault="00BE19C4" w:rsidP="00BE19C4">
            <w:pPr>
              <w:shd w:val="clear" w:color="auto" w:fill="FFFFFF"/>
              <w:spacing w:before="100" w:beforeAutospacing="1" w:line="240" w:lineRule="auto"/>
              <w:rPr>
                <w:i/>
                <w:color w:val="000000"/>
                <w:sz w:val="18"/>
                <w:szCs w:val="18"/>
              </w:rPr>
            </w:pPr>
            <w:r w:rsidRPr="00BE19C4">
              <w:rPr>
                <w:i/>
                <w:color w:val="000000"/>
                <w:sz w:val="18"/>
                <w:szCs w:val="18"/>
              </w:rPr>
              <w:t xml:space="preserve">Die Pflichtkriterien 1 und 2 müssen mit mindestens einem Punkt bewertet werden, ansonsten ist das Projekt nicht förderfähig. Pro Kriterium sind maximal 3 Punkte erreichbar. Maximal sind 18 Punkte erreichbar. Die erforderliche Mindestpunktzahl beträgt 9 Punkte. </w:t>
            </w:r>
          </w:p>
          <w:p w14:paraId="42CDB2D9" w14:textId="77777777" w:rsidR="002F594E" w:rsidRPr="002F594E" w:rsidRDefault="002F594E" w:rsidP="00BE19C4">
            <w:pPr>
              <w:shd w:val="clear" w:color="auto" w:fill="FFFFFF"/>
              <w:spacing w:before="100" w:beforeAutospacing="1" w:line="240" w:lineRule="auto"/>
              <w:rPr>
                <w:i/>
                <w:color w:val="000000"/>
                <w:sz w:val="2"/>
                <w:szCs w:val="2"/>
              </w:rPr>
            </w:pPr>
          </w:p>
          <w:p w14:paraId="29BA41DB" w14:textId="77777777" w:rsidR="00EE5CB2" w:rsidRPr="002F594E" w:rsidRDefault="00EE5CB2" w:rsidP="00EE5CB2">
            <w:pPr>
              <w:spacing w:line="240" w:lineRule="auto"/>
              <w:rPr>
                <w:i/>
                <w:sz w:val="8"/>
                <w:szCs w:val="8"/>
              </w:rPr>
            </w:pPr>
          </w:p>
          <w:p w14:paraId="3428B6CE" w14:textId="0E0FD565" w:rsidR="00D97121" w:rsidRPr="0036769E" w:rsidRDefault="0036769E" w:rsidP="002F594E">
            <w:pPr>
              <w:spacing w:line="240" w:lineRule="auto"/>
              <w:rPr>
                <w:sz w:val="20"/>
                <w:szCs w:val="20"/>
              </w:rPr>
            </w:pPr>
            <w:r w:rsidRPr="0036769E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="00052FE3" w:rsidRPr="00C345AF">
              <w:rPr>
                <w:b/>
                <w:sz w:val="20"/>
                <w:szCs w:val="20"/>
              </w:rPr>
              <w:t>Ent</w:t>
            </w:r>
            <w:r w:rsidR="00EE5CB2" w:rsidRPr="00C345AF">
              <w:rPr>
                <w:b/>
                <w:sz w:val="20"/>
                <w:szCs w:val="20"/>
              </w:rPr>
              <w:t>wicklungsziele</w:t>
            </w:r>
            <w:r w:rsidR="00EE5CB2" w:rsidRPr="0036769E">
              <w:rPr>
                <w:sz w:val="20"/>
                <w:szCs w:val="20"/>
              </w:rPr>
              <w:t xml:space="preserve"> der Öko-Modellregion</w:t>
            </w:r>
            <w:r w:rsidR="00BE19C4">
              <w:rPr>
                <w:sz w:val="20"/>
                <w:szCs w:val="20"/>
              </w:rPr>
              <w:t xml:space="preserve"> Günztal</w:t>
            </w:r>
            <w:r w:rsidR="00EE5CB2" w:rsidRPr="0036769E">
              <w:rPr>
                <w:sz w:val="20"/>
                <w:szCs w:val="20"/>
              </w:rPr>
              <w:t>:</w:t>
            </w:r>
          </w:p>
          <w:p w14:paraId="77DFFC6C" w14:textId="77777777" w:rsidR="00BE19C4" w:rsidRPr="00BE19C4" w:rsidRDefault="00BE19C4" w:rsidP="002F594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line="240" w:lineRule="auto"/>
              <w:rPr>
                <w:color w:val="000000"/>
                <w:sz w:val="20"/>
                <w:szCs w:val="20"/>
              </w:rPr>
            </w:pPr>
            <w:r w:rsidRPr="00BE19C4">
              <w:rPr>
                <w:color w:val="000000"/>
                <w:sz w:val="20"/>
                <w:szCs w:val="20"/>
              </w:rPr>
              <w:t>Aus- und Aufbau regionaler Bio-Wertschöpfungsketten</w:t>
            </w:r>
          </w:p>
          <w:p w14:paraId="66E3B750" w14:textId="78B19F40" w:rsidR="00BE19C4" w:rsidRPr="00BE19C4" w:rsidRDefault="00BE19C4" w:rsidP="00BE19C4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sz w:val="20"/>
                <w:szCs w:val="20"/>
              </w:rPr>
            </w:pPr>
            <w:r w:rsidRPr="00BE19C4">
              <w:rPr>
                <w:color w:val="000000"/>
                <w:sz w:val="20"/>
                <w:szCs w:val="20"/>
              </w:rPr>
              <w:t>Aus- und Aufbau von Netzwerken zwischen regionalen Akteuren entlang de</w:t>
            </w:r>
            <w:r>
              <w:rPr>
                <w:color w:val="000000"/>
                <w:sz w:val="20"/>
                <w:szCs w:val="20"/>
              </w:rPr>
              <w:t>r Wertschöpfungskette (Erzeuger, Verarbeiter</w:t>
            </w:r>
            <w:r w:rsidRPr="00BE19C4">
              <w:rPr>
                <w:color w:val="000000"/>
                <w:sz w:val="20"/>
                <w:szCs w:val="20"/>
              </w:rPr>
              <w:t>, Vermarkter, Verbraucher)</w:t>
            </w:r>
          </w:p>
          <w:p w14:paraId="48FC7079" w14:textId="77777777" w:rsidR="00BE19C4" w:rsidRPr="00BE19C4" w:rsidRDefault="00BE19C4" w:rsidP="00BE19C4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sz w:val="20"/>
                <w:szCs w:val="20"/>
              </w:rPr>
            </w:pPr>
            <w:r w:rsidRPr="00BE19C4">
              <w:rPr>
                <w:color w:val="000000"/>
                <w:sz w:val="20"/>
                <w:szCs w:val="20"/>
              </w:rPr>
              <w:t>Steigerung des regionalen Bio-Anteils in der Außer-Haus-Verpflegung</w:t>
            </w:r>
          </w:p>
          <w:p w14:paraId="08A1031C" w14:textId="12D604ED" w:rsidR="00E00E2F" w:rsidRPr="00BE19C4" w:rsidRDefault="00BE19C4" w:rsidP="002F594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</w:rPr>
            </w:pPr>
            <w:r w:rsidRPr="00BE19C4">
              <w:rPr>
                <w:color w:val="000000"/>
                <w:sz w:val="20"/>
                <w:szCs w:val="20"/>
              </w:rPr>
              <w:t>Stärkung des ökologischen Bewusstseins und der Wertschätzung für regional erzeugte Bio-Lebensmitte</w:t>
            </w:r>
            <w:r>
              <w:rPr>
                <w:color w:val="000000"/>
                <w:sz w:val="20"/>
                <w:szCs w:val="20"/>
              </w:rPr>
              <w:t>l</w:t>
            </w:r>
          </w:p>
        </w:tc>
      </w:tr>
    </w:tbl>
    <w:p w14:paraId="546DA389" w14:textId="1670AA69" w:rsidR="00C01373" w:rsidRPr="00052FE3" w:rsidRDefault="00C01373" w:rsidP="00F10417">
      <w:pPr>
        <w:spacing w:line="240" w:lineRule="auto"/>
        <w:rPr>
          <w:color w:val="C0C0C0"/>
          <w:sz w:val="20"/>
          <w:szCs w:val="20"/>
        </w:rPr>
      </w:pPr>
    </w:p>
    <w:sectPr w:rsidR="00C01373" w:rsidRPr="00052FE3" w:rsidSect="002F594E">
      <w:type w:val="continuous"/>
      <w:pgSz w:w="11906" w:h="16838" w:code="9"/>
      <w:pgMar w:top="1021" w:right="1021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B8700" w14:textId="77777777" w:rsidR="004601EC" w:rsidRDefault="004601EC" w:rsidP="00C8038F">
      <w:r>
        <w:separator/>
      </w:r>
    </w:p>
  </w:endnote>
  <w:endnote w:type="continuationSeparator" w:id="0">
    <w:p w14:paraId="5C501E09" w14:textId="77777777" w:rsidR="004601EC" w:rsidRDefault="004601EC" w:rsidP="00C8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EB856" w14:textId="77777777" w:rsidR="004601EC" w:rsidRDefault="004601EC" w:rsidP="00C8038F">
      <w:r>
        <w:separator/>
      </w:r>
    </w:p>
  </w:footnote>
  <w:footnote w:type="continuationSeparator" w:id="0">
    <w:p w14:paraId="68E144C9" w14:textId="77777777" w:rsidR="004601EC" w:rsidRDefault="004601EC" w:rsidP="00C8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40B66" w14:textId="2FA0FD70" w:rsidR="00C01373" w:rsidRDefault="0015615E" w:rsidP="001B2A0D">
    <w:pPr>
      <w:pStyle w:val="Kopfzeile"/>
      <w:tabs>
        <w:tab w:val="clear" w:pos="4536"/>
        <w:tab w:val="clear" w:pos="9072"/>
        <w:tab w:val="left" w:pos="4113"/>
      </w:tabs>
      <w:spacing w:after="40" w:line="240" w:lineRule="auto"/>
    </w:pPr>
    <w:bookmarkStart w:id="1" w:name="_MailEndCompose"/>
    <w:r>
      <w:rPr>
        <w:noProof/>
      </w:rPr>
      <w:drawing>
        <wp:inline distT="0" distB="0" distL="0" distR="0" wp14:anchorId="6CD82537" wp14:editId="66F6D09F">
          <wp:extent cx="2246925" cy="701040"/>
          <wp:effectExtent l="0" t="0" r="1270" b="381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8403" cy="723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" w:name="Text5"/>
    <w:bookmarkStart w:id="3" w:name="Entwurf"/>
    <w:bookmarkEnd w:id="1"/>
    <w:bookmarkEnd w:id="2"/>
    <w:bookmarkEnd w:id="3"/>
    <w:r w:rsidR="00895E46"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D6453F5" wp14:editId="2EACA0C9">
              <wp:simplePos x="0" y="0"/>
              <wp:positionH relativeFrom="page">
                <wp:posOffset>333375</wp:posOffset>
              </wp:positionH>
              <wp:positionV relativeFrom="page">
                <wp:posOffset>3714750</wp:posOffset>
              </wp:positionV>
              <wp:extent cx="71755" cy="0"/>
              <wp:effectExtent l="9525" t="9525" r="13970" b="9525"/>
              <wp:wrapNone/>
              <wp:docPr id="1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8C5431" id="Gerade Verbindung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25pt,292.5pt" to="31.9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" strokecolor="#404040">
              <w10:wrap anchorx="page" anchory="page"/>
              <w10:anchorlock/>
            </v:line>
          </w:pict>
        </mc:Fallback>
      </mc:AlternateContent>
    </w:r>
  </w:p>
  <w:p w14:paraId="223E5B89" w14:textId="77777777" w:rsidR="0015615E" w:rsidRPr="0015615E" w:rsidRDefault="0015615E" w:rsidP="0015615E">
    <w:pPr>
      <w:pStyle w:val="Kopfzeile"/>
      <w:tabs>
        <w:tab w:val="clear" w:pos="4536"/>
        <w:tab w:val="clear" w:pos="9072"/>
        <w:tab w:val="left" w:pos="4113"/>
      </w:tabs>
      <w:spacing w:line="240" w:lineRule="auto"/>
      <w:rPr>
        <w:sz w:val="2"/>
        <w:szCs w:val="2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15615E" w14:paraId="754EC309" w14:textId="77777777" w:rsidTr="00E6485B">
      <w:tc>
        <w:tcPr>
          <w:tcW w:w="9062" w:type="dxa"/>
        </w:tcPr>
        <w:p w14:paraId="0DE23A13" w14:textId="59956F72" w:rsidR="00E6485B" w:rsidRPr="0015615E" w:rsidRDefault="00E6485B" w:rsidP="00E6485B">
          <w:pPr>
            <w:rPr>
              <w:color w:val="808080" w:themeColor="background1" w:themeShade="80"/>
              <w:sz w:val="24"/>
              <w:szCs w:val="20"/>
            </w:rPr>
          </w:pPr>
          <w:r>
            <w:rPr>
              <w:color w:val="808080" w:themeColor="background1" w:themeShade="80"/>
              <w:sz w:val="24"/>
              <w:szCs w:val="20"/>
            </w:rPr>
            <w:t xml:space="preserve">                 </w:t>
          </w:r>
          <w:r w:rsidRPr="0015615E">
            <w:rPr>
              <w:color w:val="808080" w:themeColor="background1" w:themeShade="80"/>
              <w:sz w:val="24"/>
              <w:szCs w:val="20"/>
            </w:rPr>
            <w:t>Verfügungsrahmen Öko-Projekte</w:t>
          </w:r>
        </w:p>
        <w:p w14:paraId="33C70670" w14:textId="7AD12843" w:rsidR="00E6485B" w:rsidRPr="00EA5414" w:rsidRDefault="00E6485B" w:rsidP="0015615E">
          <w:pPr>
            <w:pStyle w:val="Kopfzeile"/>
            <w:rPr>
              <w:b/>
              <w:sz w:val="10"/>
            </w:rPr>
          </w:pPr>
        </w:p>
      </w:tc>
    </w:tr>
    <w:tr w:rsidR="00E6485B" w14:paraId="2AD03F57" w14:textId="77777777" w:rsidTr="00A6227B">
      <w:tc>
        <w:tcPr>
          <w:tcW w:w="9062" w:type="dxa"/>
          <w:tcBorders>
            <w:bottom w:val="single" w:sz="4" w:space="0" w:color="auto"/>
          </w:tcBorders>
        </w:tcPr>
        <w:p w14:paraId="71E64ACB" w14:textId="77777777" w:rsidR="00E6485B" w:rsidRDefault="00E6485B" w:rsidP="0015615E">
          <w:pPr>
            <w:pStyle w:val="Kopfzeile"/>
            <w:rPr>
              <w:b/>
              <w:sz w:val="10"/>
            </w:rPr>
          </w:pPr>
        </w:p>
      </w:tc>
    </w:tr>
  </w:tbl>
  <w:p w14:paraId="1543217C" w14:textId="77777777" w:rsidR="0015615E" w:rsidRPr="0015615E" w:rsidRDefault="0015615E" w:rsidP="0015615E">
    <w:pPr>
      <w:pStyle w:val="Kopfzeile"/>
      <w:tabs>
        <w:tab w:val="clear" w:pos="4536"/>
        <w:tab w:val="clear" w:pos="9072"/>
        <w:tab w:val="left" w:pos="4113"/>
      </w:tabs>
      <w:spacing w:before="24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83C"/>
    <w:multiLevelType w:val="multilevel"/>
    <w:tmpl w:val="9F2C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80725"/>
    <w:multiLevelType w:val="hybridMultilevel"/>
    <w:tmpl w:val="A9D01B46"/>
    <w:lvl w:ilvl="0" w:tplc="B47EE7A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D6B"/>
    <w:multiLevelType w:val="hybridMultilevel"/>
    <w:tmpl w:val="949A72C2"/>
    <w:lvl w:ilvl="0" w:tplc="D58616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9441A"/>
    <w:multiLevelType w:val="hybridMultilevel"/>
    <w:tmpl w:val="A0021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45544"/>
    <w:multiLevelType w:val="hybridMultilevel"/>
    <w:tmpl w:val="8CFC0B8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5267F3"/>
    <w:multiLevelType w:val="hybridMultilevel"/>
    <w:tmpl w:val="064C04CA"/>
    <w:lvl w:ilvl="0" w:tplc="9DC2A90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22C66"/>
    <w:multiLevelType w:val="multilevel"/>
    <w:tmpl w:val="E768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7E73EB"/>
    <w:multiLevelType w:val="hybridMultilevel"/>
    <w:tmpl w:val="97A065C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F50EFE"/>
    <w:multiLevelType w:val="hybridMultilevel"/>
    <w:tmpl w:val="CE50918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5A130F"/>
    <w:multiLevelType w:val="multilevel"/>
    <w:tmpl w:val="AF44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8C13D1"/>
    <w:multiLevelType w:val="multilevel"/>
    <w:tmpl w:val="E526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5B138F"/>
    <w:multiLevelType w:val="hybridMultilevel"/>
    <w:tmpl w:val="13561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15D28"/>
    <w:multiLevelType w:val="hybridMultilevel"/>
    <w:tmpl w:val="30767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8222B"/>
    <w:multiLevelType w:val="multilevel"/>
    <w:tmpl w:val="229C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712011"/>
    <w:multiLevelType w:val="hybridMultilevel"/>
    <w:tmpl w:val="CCAEC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C30F5"/>
    <w:multiLevelType w:val="hybridMultilevel"/>
    <w:tmpl w:val="BBDC77CA"/>
    <w:lvl w:ilvl="0" w:tplc="A852F3BA">
      <w:start w:val="1"/>
      <w:numFmt w:val="decimal"/>
      <w:lvlText w:val="%1.)"/>
      <w:lvlJc w:val="left"/>
      <w:pPr>
        <w:ind w:left="108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821448"/>
    <w:multiLevelType w:val="multilevel"/>
    <w:tmpl w:val="9632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FC3A95"/>
    <w:multiLevelType w:val="hybridMultilevel"/>
    <w:tmpl w:val="8B8C13D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242A44"/>
    <w:multiLevelType w:val="multilevel"/>
    <w:tmpl w:val="7A0ED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A17526"/>
    <w:multiLevelType w:val="hybridMultilevel"/>
    <w:tmpl w:val="135E5D3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7D6C46"/>
    <w:multiLevelType w:val="multilevel"/>
    <w:tmpl w:val="F774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7E01C2"/>
    <w:multiLevelType w:val="hybridMultilevel"/>
    <w:tmpl w:val="EFD2FA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5"/>
  </w:num>
  <w:num w:numId="5">
    <w:abstractNumId w:val="13"/>
  </w:num>
  <w:num w:numId="6">
    <w:abstractNumId w:val="16"/>
  </w:num>
  <w:num w:numId="7">
    <w:abstractNumId w:val="19"/>
  </w:num>
  <w:num w:numId="8">
    <w:abstractNumId w:val="0"/>
  </w:num>
  <w:num w:numId="9">
    <w:abstractNumId w:val="12"/>
  </w:num>
  <w:num w:numId="10">
    <w:abstractNumId w:val="11"/>
  </w:num>
  <w:num w:numId="11">
    <w:abstractNumId w:val="8"/>
  </w:num>
  <w:num w:numId="12">
    <w:abstractNumId w:val="14"/>
  </w:num>
  <w:num w:numId="13">
    <w:abstractNumId w:val="3"/>
  </w:num>
  <w:num w:numId="14">
    <w:abstractNumId w:val="18"/>
  </w:num>
  <w:num w:numId="15">
    <w:abstractNumId w:val="10"/>
  </w:num>
  <w:num w:numId="16">
    <w:abstractNumId w:val="6"/>
  </w:num>
  <w:num w:numId="17">
    <w:abstractNumId w:val="20"/>
  </w:num>
  <w:num w:numId="18">
    <w:abstractNumId w:val="9"/>
  </w:num>
  <w:num w:numId="19">
    <w:abstractNumId w:val="7"/>
  </w:num>
  <w:num w:numId="20">
    <w:abstractNumId w:val="17"/>
  </w:num>
  <w:num w:numId="21">
    <w:abstractNumId w:val="2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ipfad" w:val="T:\\ briefkopf2013_maly.dotm"/>
    <w:docVar w:name="Kennzeichnung" w:val=" "/>
    <w:docVar w:name="Mitteilung" w:val=" "/>
  </w:docVars>
  <w:rsids>
    <w:rsidRoot w:val="004601EC"/>
    <w:rsid w:val="00012D8D"/>
    <w:rsid w:val="0001664A"/>
    <w:rsid w:val="00021A89"/>
    <w:rsid w:val="00027389"/>
    <w:rsid w:val="00027FD9"/>
    <w:rsid w:val="0003109C"/>
    <w:rsid w:val="00036573"/>
    <w:rsid w:val="00041B68"/>
    <w:rsid w:val="00052FE3"/>
    <w:rsid w:val="0006588A"/>
    <w:rsid w:val="000723E0"/>
    <w:rsid w:val="00076605"/>
    <w:rsid w:val="00083392"/>
    <w:rsid w:val="0009408E"/>
    <w:rsid w:val="00097E65"/>
    <w:rsid w:val="000A2C19"/>
    <w:rsid w:val="000A36E1"/>
    <w:rsid w:val="000A391F"/>
    <w:rsid w:val="000E192D"/>
    <w:rsid w:val="000F7103"/>
    <w:rsid w:val="001008C3"/>
    <w:rsid w:val="0012092A"/>
    <w:rsid w:val="00126EC6"/>
    <w:rsid w:val="001360F9"/>
    <w:rsid w:val="00150D68"/>
    <w:rsid w:val="0015615E"/>
    <w:rsid w:val="00160932"/>
    <w:rsid w:val="00162D54"/>
    <w:rsid w:val="00163BA6"/>
    <w:rsid w:val="00171E37"/>
    <w:rsid w:val="00187AD6"/>
    <w:rsid w:val="0019393E"/>
    <w:rsid w:val="0019795C"/>
    <w:rsid w:val="001A0986"/>
    <w:rsid w:val="001B2A0D"/>
    <w:rsid w:val="001B772F"/>
    <w:rsid w:val="001C3422"/>
    <w:rsid w:val="001C73FE"/>
    <w:rsid w:val="001D153D"/>
    <w:rsid w:val="001E0CAC"/>
    <w:rsid w:val="001E3433"/>
    <w:rsid w:val="001F0B4E"/>
    <w:rsid w:val="001F7E3A"/>
    <w:rsid w:val="00202A8F"/>
    <w:rsid w:val="00203DE6"/>
    <w:rsid w:val="002059B7"/>
    <w:rsid w:val="0020694A"/>
    <w:rsid w:val="00213404"/>
    <w:rsid w:val="00213C4F"/>
    <w:rsid w:val="00215FA1"/>
    <w:rsid w:val="0022107A"/>
    <w:rsid w:val="0022580B"/>
    <w:rsid w:val="0023391A"/>
    <w:rsid w:val="0024273B"/>
    <w:rsid w:val="002454E6"/>
    <w:rsid w:val="00246739"/>
    <w:rsid w:val="00261371"/>
    <w:rsid w:val="002676D0"/>
    <w:rsid w:val="00285F42"/>
    <w:rsid w:val="0028779C"/>
    <w:rsid w:val="002A531D"/>
    <w:rsid w:val="002A68AA"/>
    <w:rsid w:val="002B3E59"/>
    <w:rsid w:val="002C2CA7"/>
    <w:rsid w:val="002C4749"/>
    <w:rsid w:val="002D6CD7"/>
    <w:rsid w:val="002E444F"/>
    <w:rsid w:val="002E60DB"/>
    <w:rsid w:val="002E75C4"/>
    <w:rsid w:val="002F30F5"/>
    <w:rsid w:val="002F485B"/>
    <w:rsid w:val="002F594E"/>
    <w:rsid w:val="002F7F41"/>
    <w:rsid w:val="00304724"/>
    <w:rsid w:val="0031199B"/>
    <w:rsid w:val="00317F49"/>
    <w:rsid w:val="003229CE"/>
    <w:rsid w:val="0032500B"/>
    <w:rsid w:val="003347D0"/>
    <w:rsid w:val="00335BBD"/>
    <w:rsid w:val="00360BCE"/>
    <w:rsid w:val="0036769E"/>
    <w:rsid w:val="003754C9"/>
    <w:rsid w:val="00376F85"/>
    <w:rsid w:val="003867A7"/>
    <w:rsid w:val="00397CC5"/>
    <w:rsid w:val="003A037A"/>
    <w:rsid w:val="003A0FBB"/>
    <w:rsid w:val="003A2B58"/>
    <w:rsid w:val="003A77AC"/>
    <w:rsid w:val="003B4FC8"/>
    <w:rsid w:val="003B5AF7"/>
    <w:rsid w:val="003C19D5"/>
    <w:rsid w:val="003C24DD"/>
    <w:rsid w:val="003F222F"/>
    <w:rsid w:val="003F3A03"/>
    <w:rsid w:val="0040005D"/>
    <w:rsid w:val="0041032D"/>
    <w:rsid w:val="004136C5"/>
    <w:rsid w:val="0042059B"/>
    <w:rsid w:val="00423483"/>
    <w:rsid w:val="00426BA5"/>
    <w:rsid w:val="00436AA0"/>
    <w:rsid w:val="00451DC6"/>
    <w:rsid w:val="0045482B"/>
    <w:rsid w:val="004601EC"/>
    <w:rsid w:val="00463747"/>
    <w:rsid w:val="00464210"/>
    <w:rsid w:val="00473319"/>
    <w:rsid w:val="00475214"/>
    <w:rsid w:val="004772CA"/>
    <w:rsid w:val="004871E0"/>
    <w:rsid w:val="00487863"/>
    <w:rsid w:val="00487977"/>
    <w:rsid w:val="0049529B"/>
    <w:rsid w:val="00496D5C"/>
    <w:rsid w:val="004A1E7C"/>
    <w:rsid w:val="004D6ADF"/>
    <w:rsid w:val="004F3285"/>
    <w:rsid w:val="004F3891"/>
    <w:rsid w:val="00500BC2"/>
    <w:rsid w:val="0050306C"/>
    <w:rsid w:val="00505D2B"/>
    <w:rsid w:val="0052707C"/>
    <w:rsid w:val="00527F15"/>
    <w:rsid w:val="00533E1E"/>
    <w:rsid w:val="005436A4"/>
    <w:rsid w:val="00546F66"/>
    <w:rsid w:val="00551681"/>
    <w:rsid w:val="00554CD6"/>
    <w:rsid w:val="00572F83"/>
    <w:rsid w:val="00575BFB"/>
    <w:rsid w:val="00583602"/>
    <w:rsid w:val="005871A0"/>
    <w:rsid w:val="00590ABF"/>
    <w:rsid w:val="005A2BEB"/>
    <w:rsid w:val="005B301D"/>
    <w:rsid w:val="005D7270"/>
    <w:rsid w:val="005D76D9"/>
    <w:rsid w:val="005D7AF1"/>
    <w:rsid w:val="005E40F5"/>
    <w:rsid w:val="005E4A86"/>
    <w:rsid w:val="005E53F1"/>
    <w:rsid w:val="005F5C10"/>
    <w:rsid w:val="005F5C72"/>
    <w:rsid w:val="005F6BDF"/>
    <w:rsid w:val="00603CDE"/>
    <w:rsid w:val="00614CDA"/>
    <w:rsid w:val="00620EFC"/>
    <w:rsid w:val="00622494"/>
    <w:rsid w:val="006225D8"/>
    <w:rsid w:val="00630363"/>
    <w:rsid w:val="00632541"/>
    <w:rsid w:val="00633EF4"/>
    <w:rsid w:val="00637C8A"/>
    <w:rsid w:val="0064083B"/>
    <w:rsid w:val="00644083"/>
    <w:rsid w:val="006455CE"/>
    <w:rsid w:val="006519AB"/>
    <w:rsid w:val="00663903"/>
    <w:rsid w:val="006716C3"/>
    <w:rsid w:val="006841A7"/>
    <w:rsid w:val="006876EB"/>
    <w:rsid w:val="0069029C"/>
    <w:rsid w:val="00695FE5"/>
    <w:rsid w:val="006977B7"/>
    <w:rsid w:val="006A0A0F"/>
    <w:rsid w:val="006A2A31"/>
    <w:rsid w:val="006A2C5F"/>
    <w:rsid w:val="006A3C95"/>
    <w:rsid w:val="006A5282"/>
    <w:rsid w:val="006A5D76"/>
    <w:rsid w:val="006B1663"/>
    <w:rsid w:val="006B70A6"/>
    <w:rsid w:val="006D40F4"/>
    <w:rsid w:val="006D4201"/>
    <w:rsid w:val="006D53FA"/>
    <w:rsid w:val="006D6239"/>
    <w:rsid w:val="006E01A7"/>
    <w:rsid w:val="006E350E"/>
    <w:rsid w:val="006F0AB4"/>
    <w:rsid w:val="006F477F"/>
    <w:rsid w:val="006F6CA8"/>
    <w:rsid w:val="006F74FC"/>
    <w:rsid w:val="006F7FE2"/>
    <w:rsid w:val="007000D4"/>
    <w:rsid w:val="007116D3"/>
    <w:rsid w:val="0071627A"/>
    <w:rsid w:val="0073073A"/>
    <w:rsid w:val="00736F0A"/>
    <w:rsid w:val="00742391"/>
    <w:rsid w:val="007649EB"/>
    <w:rsid w:val="00773668"/>
    <w:rsid w:val="007737D5"/>
    <w:rsid w:val="0078687D"/>
    <w:rsid w:val="007A7D2E"/>
    <w:rsid w:val="007C712A"/>
    <w:rsid w:val="007D6F8A"/>
    <w:rsid w:val="007E6468"/>
    <w:rsid w:val="007E6C6C"/>
    <w:rsid w:val="00805A1F"/>
    <w:rsid w:val="008111A2"/>
    <w:rsid w:val="00811A35"/>
    <w:rsid w:val="0081493A"/>
    <w:rsid w:val="008247D6"/>
    <w:rsid w:val="008418A7"/>
    <w:rsid w:val="00851A01"/>
    <w:rsid w:val="00857B48"/>
    <w:rsid w:val="00865715"/>
    <w:rsid w:val="00872CA0"/>
    <w:rsid w:val="00876CEB"/>
    <w:rsid w:val="008779CE"/>
    <w:rsid w:val="00881077"/>
    <w:rsid w:val="00894C7E"/>
    <w:rsid w:val="00895E46"/>
    <w:rsid w:val="00897B53"/>
    <w:rsid w:val="008A1199"/>
    <w:rsid w:val="008A60C6"/>
    <w:rsid w:val="008B1358"/>
    <w:rsid w:val="008C207A"/>
    <w:rsid w:val="008E0246"/>
    <w:rsid w:val="008E0373"/>
    <w:rsid w:val="008E2ACF"/>
    <w:rsid w:val="008E6E98"/>
    <w:rsid w:val="008F597B"/>
    <w:rsid w:val="009077BE"/>
    <w:rsid w:val="00923352"/>
    <w:rsid w:val="00942745"/>
    <w:rsid w:val="0094361C"/>
    <w:rsid w:val="009508B1"/>
    <w:rsid w:val="009557B5"/>
    <w:rsid w:val="009606D8"/>
    <w:rsid w:val="00960997"/>
    <w:rsid w:val="009670F7"/>
    <w:rsid w:val="00974E7B"/>
    <w:rsid w:val="00982AFE"/>
    <w:rsid w:val="00983E39"/>
    <w:rsid w:val="00985F8D"/>
    <w:rsid w:val="00991634"/>
    <w:rsid w:val="009929C4"/>
    <w:rsid w:val="00992B28"/>
    <w:rsid w:val="00993832"/>
    <w:rsid w:val="009A0D0F"/>
    <w:rsid w:val="009A3D5E"/>
    <w:rsid w:val="009A68B6"/>
    <w:rsid w:val="009A7015"/>
    <w:rsid w:val="009B595A"/>
    <w:rsid w:val="009C4C01"/>
    <w:rsid w:val="009D7057"/>
    <w:rsid w:val="009E43BD"/>
    <w:rsid w:val="009F08CB"/>
    <w:rsid w:val="009F2EBC"/>
    <w:rsid w:val="009F4722"/>
    <w:rsid w:val="00A03524"/>
    <w:rsid w:val="00A213B8"/>
    <w:rsid w:val="00A24F86"/>
    <w:rsid w:val="00A34131"/>
    <w:rsid w:val="00A40844"/>
    <w:rsid w:val="00A423AD"/>
    <w:rsid w:val="00A5166E"/>
    <w:rsid w:val="00A5243B"/>
    <w:rsid w:val="00A54F2C"/>
    <w:rsid w:val="00A55D4D"/>
    <w:rsid w:val="00A6180E"/>
    <w:rsid w:val="00A75C77"/>
    <w:rsid w:val="00A81379"/>
    <w:rsid w:val="00A929C3"/>
    <w:rsid w:val="00AA0B9D"/>
    <w:rsid w:val="00AA6C90"/>
    <w:rsid w:val="00AB0396"/>
    <w:rsid w:val="00AC5420"/>
    <w:rsid w:val="00AC65FB"/>
    <w:rsid w:val="00AC7D6A"/>
    <w:rsid w:val="00AE39A4"/>
    <w:rsid w:val="00AE3D67"/>
    <w:rsid w:val="00AE7B87"/>
    <w:rsid w:val="00AF47E0"/>
    <w:rsid w:val="00AF763F"/>
    <w:rsid w:val="00B05191"/>
    <w:rsid w:val="00B0603A"/>
    <w:rsid w:val="00B07953"/>
    <w:rsid w:val="00B15010"/>
    <w:rsid w:val="00B3546D"/>
    <w:rsid w:val="00B36DDC"/>
    <w:rsid w:val="00B43CFF"/>
    <w:rsid w:val="00B45D99"/>
    <w:rsid w:val="00B500DA"/>
    <w:rsid w:val="00B55345"/>
    <w:rsid w:val="00B71FDD"/>
    <w:rsid w:val="00B75565"/>
    <w:rsid w:val="00B76167"/>
    <w:rsid w:val="00B831BF"/>
    <w:rsid w:val="00B848FF"/>
    <w:rsid w:val="00B903E4"/>
    <w:rsid w:val="00B91A94"/>
    <w:rsid w:val="00B94D70"/>
    <w:rsid w:val="00BB1A79"/>
    <w:rsid w:val="00BB5334"/>
    <w:rsid w:val="00BC07A3"/>
    <w:rsid w:val="00BC2353"/>
    <w:rsid w:val="00BC3CE3"/>
    <w:rsid w:val="00BC58BC"/>
    <w:rsid w:val="00BE19C4"/>
    <w:rsid w:val="00BE20A8"/>
    <w:rsid w:val="00BE3443"/>
    <w:rsid w:val="00BE3E0C"/>
    <w:rsid w:val="00BE5721"/>
    <w:rsid w:val="00BE597B"/>
    <w:rsid w:val="00BE63EE"/>
    <w:rsid w:val="00C01373"/>
    <w:rsid w:val="00C10D08"/>
    <w:rsid w:val="00C23287"/>
    <w:rsid w:val="00C235DE"/>
    <w:rsid w:val="00C34093"/>
    <w:rsid w:val="00C345AF"/>
    <w:rsid w:val="00C437C7"/>
    <w:rsid w:val="00C553DC"/>
    <w:rsid w:val="00C55892"/>
    <w:rsid w:val="00C6225F"/>
    <w:rsid w:val="00C771D3"/>
    <w:rsid w:val="00C8038F"/>
    <w:rsid w:val="00CB283B"/>
    <w:rsid w:val="00CB4D52"/>
    <w:rsid w:val="00CB6359"/>
    <w:rsid w:val="00CB648F"/>
    <w:rsid w:val="00CC5E17"/>
    <w:rsid w:val="00CC7998"/>
    <w:rsid w:val="00CE2CB6"/>
    <w:rsid w:val="00CE54E7"/>
    <w:rsid w:val="00CE5A75"/>
    <w:rsid w:val="00CE5C77"/>
    <w:rsid w:val="00CF1865"/>
    <w:rsid w:val="00CF4FC8"/>
    <w:rsid w:val="00CF79C3"/>
    <w:rsid w:val="00D210AD"/>
    <w:rsid w:val="00D27A28"/>
    <w:rsid w:val="00D473BA"/>
    <w:rsid w:val="00D5141B"/>
    <w:rsid w:val="00D55DEE"/>
    <w:rsid w:val="00D626BA"/>
    <w:rsid w:val="00D651FE"/>
    <w:rsid w:val="00D65858"/>
    <w:rsid w:val="00D7217A"/>
    <w:rsid w:val="00D73063"/>
    <w:rsid w:val="00D75DB7"/>
    <w:rsid w:val="00D82FB8"/>
    <w:rsid w:val="00D83728"/>
    <w:rsid w:val="00D97121"/>
    <w:rsid w:val="00DB5B03"/>
    <w:rsid w:val="00DB795E"/>
    <w:rsid w:val="00DC2592"/>
    <w:rsid w:val="00DC3732"/>
    <w:rsid w:val="00DC6CA3"/>
    <w:rsid w:val="00DD250E"/>
    <w:rsid w:val="00DD427F"/>
    <w:rsid w:val="00DD4A28"/>
    <w:rsid w:val="00DE78D6"/>
    <w:rsid w:val="00DF0462"/>
    <w:rsid w:val="00E00E2F"/>
    <w:rsid w:val="00E04563"/>
    <w:rsid w:val="00E058EC"/>
    <w:rsid w:val="00E16A63"/>
    <w:rsid w:val="00E25E26"/>
    <w:rsid w:val="00E34984"/>
    <w:rsid w:val="00E441B9"/>
    <w:rsid w:val="00E463BD"/>
    <w:rsid w:val="00E50C21"/>
    <w:rsid w:val="00E56B0F"/>
    <w:rsid w:val="00E57924"/>
    <w:rsid w:val="00E6485B"/>
    <w:rsid w:val="00E655AC"/>
    <w:rsid w:val="00E65A36"/>
    <w:rsid w:val="00E65EB5"/>
    <w:rsid w:val="00E7114F"/>
    <w:rsid w:val="00E80594"/>
    <w:rsid w:val="00E806D8"/>
    <w:rsid w:val="00E8375B"/>
    <w:rsid w:val="00E85E48"/>
    <w:rsid w:val="00E90A27"/>
    <w:rsid w:val="00EC393D"/>
    <w:rsid w:val="00ED1C3D"/>
    <w:rsid w:val="00EE5345"/>
    <w:rsid w:val="00EE5CB2"/>
    <w:rsid w:val="00F00BB1"/>
    <w:rsid w:val="00F10417"/>
    <w:rsid w:val="00F113E6"/>
    <w:rsid w:val="00F16475"/>
    <w:rsid w:val="00F20618"/>
    <w:rsid w:val="00F21820"/>
    <w:rsid w:val="00F2475A"/>
    <w:rsid w:val="00F4126B"/>
    <w:rsid w:val="00F441E2"/>
    <w:rsid w:val="00F44B1E"/>
    <w:rsid w:val="00F6790D"/>
    <w:rsid w:val="00F76583"/>
    <w:rsid w:val="00F8258C"/>
    <w:rsid w:val="00F922C0"/>
    <w:rsid w:val="00F94F95"/>
    <w:rsid w:val="00FA316D"/>
    <w:rsid w:val="00FA632A"/>
    <w:rsid w:val="00FC51C6"/>
    <w:rsid w:val="00FC7341"/>
    <w:rsid w:val="00F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116F6A43"/>
  <w15:chartTrackingRefBased/>
  <w15:docId w15:val="{1B064BA5-3F84-422C-A812-E735F128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F2C"/>
    <w:pPr>
      <w:spacing w:line="276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80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C8038F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80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8038F"/>
    <w:rPr>
      <w:rFonts w:cs="Times New Roman"/>
      <w:sz w:val="24"/>
      <w:szCs w:val="24"/>
    </w:rPr>
  </w:style>
  <w:style w:type="table" w:styleId="Tabellenraster">
    <w:name w:val="Table Grid"/>
    <w:basedOn w:val="NormaleTabelle"/>
    <w:rsid w:val="00857B4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B91A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locked/>
    <w:rsid w:val="00B91A94"/>
    <w:rPr>
      <w:rFonts w:ascii="Tahoma" w:hAnsi="Tahoma" w:cs="Tahoma"/>
      <w:sz w:val="16"/>
      <w:szCs w:val="16"/>
    </w:rPr>
  </w:style>
  <w:style w:type="character" w:customStyle="1" w:styleId="Platzhaltertext1">
    <w:name w:val="Platzhaltertext1"/>
    <w:basedOn w:val="Absatz-Standardschriftart"/>
    <w:semiHidden/>
    <w:rsid w:val="00A54F2C"/>
    <w:rPr>
      <w:rFonts w:cs="Times New Roman"/>
      <w:color w:val="808080"/>
    </w:rPr>
  </w:style>
  <w:style w:type="character" w:styleId="Hyperlink">
    <w:name w:val="Hyperlink"/>
    <w:basedOn w:val="Absatz-Standardschriftart"/>
    <w:rsid w:val="00E806D8"/>
    <w:rPr>
      <w:rFonts w:cs="Times New Roman"/>
      <w:color w:val="0000FF"/>
      <w:u w:val="single"/>
    </w:rPr>
  </w:style>
  <w:style w:type="paragraph" w:customStyle="1" w:styleId="Listenabsatz1">
    <w:name w:val="Listenabsatz1"/>
    <w:basedOn w:val="Standard"/>
    <w:rsid w:val="003F3A03"/>
    <w:pPr>
      <w:ind w:left="720"/>
    </w:pPr>
  </w:style>
  <w:style w:type="paragraph" w:styleId="NurText">
    <w:name w:val="Plain Text"/>
    <w:basedOn w:val="Standard"/>
    <w:link w:val="NurTextZchn"/>
    <w:rsid w:val="00D75DB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locked/>
    <w:rsid w:val="00D75DB7"/>
    <w:rPr>
      <w:rFonts w:ascii="Consolas" w:hAnsi="Consolas" w:cs="Consolas"/>
      <w:sz w:val="21"/>
      <w:szCs w:val="21"/>
    </w:rPr>
  </w:style>
  <w:style w:type="character" w:styleId="Kommentarzeichen">
    <w:name w:val="annotation reference"/>
    <w:basedOn w:val="Absatz-Standardschriftart"/>
    <w:semiHidden/>
    <w:rsid w:val="006977B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6977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locked/>
    <w:rsid w:val="006977B7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6977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locked/>
    <w:rsid w:val="006977B7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527F15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E19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ekomodellregionen.bayern/guenztal/inf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002\AppData\Local\Microsoft\Windows\INetCache\Content.Outlook\SQ4T85SB\P_04_Projektkurzbeschreibung_LAG_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E9ADF-88B7-45B4-8829-51EC1415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P_04_Projektkurzbeschreibung_LAG_2018</Template>
  <TotalTime>0</TotalTime>
  <Pages>2</Pages>
  <Words>373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Projektbeschreibung</vt:lpstr>
    </vt:vector>
  </TitlesOfParts>
  <Company>Landratsamt Ostallgäu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Projektbeschreibung</dc:title>
  <dc:subject/>
  <dc:creator>REISACHER Beate</dc:creator>
  <cp:keywords/>
  <dc:description/>
  <cp:lastModifiedBy>Marihart Miriam</cp:lastModifiedBy>
  <cp:revision>4</cp:revision>
  <cp:lastPrinted>2015-02-26T14:22:00Z</cp:lastPrinted>
  <dcterms:created xsi:type="dcterms:W3CDTF">2023-10-26T07:14:00Z</dcterms:created>
  <dcterms:modified xsi:type="dcterms:W3CDTF">2023-11-08T12:23:00Z</dcterms:modified>
</cp:coreProperties>
</file>