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17F6F" w14:textId="718F25AC" w:rsidR="00DC5D31" w:rsidRPr="00D929DF" w:rsidRDefault="00C01373" w:rsidP="00DC5D31">
      <w:pPr>
        <w:jc w:val="center"/>
        <w:rPr>
          <w:b/>
          <w:sz w:val="40"/>
          <w:szCs w:val="40"/>
        </w:rPr>
      </w:pPr>
      <w:r w:rsidRPr="00D929DF">
        <w:rPr>
          <w:b/>
          <w:sz w:val="40"/>
          <w:szCs w:val="40"/>
        </w:rPr>
        <w:t>Projekt</w:t>
      </w:r>
      <w:r w:rsidR="0073073A" w:rsidRPr="00D929DF">
        <w:rPr>
          <w:b/>
          <w:sz w:val="40"/>
          <w:szCs w:val="40"/>
        </w:rPr>
        <w:t>b</w:t>
      </w:r>
      <w:r w:rsidRPr="00D929DF">
        <w:rPr>
          <w:b/>
          <w:sz w:val="40"/>
          <w:szCs w:val="40"/>
        </w:rPr>
        <w:t>eschreibung</w:t>
      </w:r>
      <w:r w:rsidR="0073073A" w:rsidRPr="00D929DF">
        <w:rPr>
          <w:b/>
          <w:sz w:val="40"/>
          <w:szCs w:val="40"/>
        </w:rPr>
        <w:t xml:space="preserve"> </w:t>
      </w:r>
      <w:r w:rsidR="00DC5D31" w:rsidRPr="00D929DF">
        <w:rPr>
          <w:b/>
          <w:sz w:val="40"/>
          <w:szCs w:val="40"/>
        </w:rPr>
        <w:t>Ökoprojekt</w:t>
      </w:r>
    </w:p>
    <w:p w14:paraId="1A56C3F4" w14:textId="77777777" w:rsidR="00DC5D31" w:rsidRPr="00D929DF" w:rsidRDefault="00DC5D31" w:rsidP="00DC5D31">
      <w:pPr>
        <w:jc w:val="both"/>
        <w:rPr>
          <w:sz w:val="18"/>
          <w:szCs w:val="18"/>
        </w:rPr>
      </w:pPr>
    </w:p>
    <w:p w14:paraId="1BA52D46" w14:textId="01364737" w:rsidR="00DC5D31" w:rsidRPr="00D929DF" w:rsidRDefault="00DC5D31" w:rsidP="00DC5D31">
      <w:pPr>
        <w:jc w:val="both"/>
        <w:rPr>
          <w:sz w:val="18"/>
          <w:szCs w:val="18"/>
        </w:rPr>
      </w:pPr>
      <w:r w:rsidRPr="00D929DF">
        <w:rPr>
          <w:sz w:val="18"/>
          <w:szCs w:val="18"/>
        </w:rPr>
        <w:t>Die Projektbeschreibung dient als Informationsgrundlage für die Auswahl der Förderprojekte durch das Entscheidungsgremium.</w:t>
      </w:r>
    </w:p>
    <w:p w14:paraId="4EF1B9D2" w14:textId="77777777" w:rsidR="00C01373" w:rsidRPr="00D929DF" w:rsidRDefault="00C01373" w:rsidP="00CE54E7">
      <w:pPr>
        <w:rPr>
          <w:sz w:val="20"/>
          <w:szCs w:val="20"/>
        </w:rPr>
      </w:pPr>
    </w:p>
    <w:p w14:paraId="2A727B4B" w14:textId="77777777" w:rsidR="00C01373" w:rsidRPr="00D929DF" w:rsidRDefault="00C01373" w:rsidP="00CE54E7">
      <w:pPr>
        <w:rPr>
          <w:sz w:val="20"/>
          <w:szCs w:val="20"/>
        </w:rPr>
      </w:pPr>
    </w:p>
    <w:p w14:paraId="04F0A319" w14:textId="77777777" w:rsidR="00C01373" w:rsidRPr="00D929DF" w:rsidRDefault="00C01373" w:rsidP="00317F49">
      <w:pPr>
        <w:spacing w:line="240" w:lineRule="auto"/>
        <w:rPr>
          <w:sz w:val="20"/>
          <w:szCs w:val="20"/>
        </w:rPr>
        <w:sectPr w:rsidR="00C01373" w:rsidRPr="00D929DF" w:rsidSect="001B2A0D">
          <w:headerReference w:type="first" r:id="rId7"/>
          <w:pgSz w:w="11906" w:h="16838" w:code="9"/>
          <w:pgMar w:top="1134" w:right="1021" w:bottom="993" w:left="1134" w:header="1140" w:footer="851" w:gutter="0"/>
          <w:cols w:space="708"/>
          <w:titlePg/>
          <w:docGrid w:linePitch="360"/>
        </w:sectPr>
      </w:pPr>
    </w:p>
    <w:tbl>
      <w:tblPr>
        <w:tblW w:w="972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8A1199" w:rsidRPr="00D929DF" w14:paraId="07152736" w14:textId="77777777" w:rsidTr="00052FE3">
        <w:trPr>
          <w:trHeight w:val="599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CA0B6" w14:textId="77777777" w:rsidR="008A1199" w:rsidRPr="00D929DF" w:rsidRDefault="008A1199" w:rsidP="00CC7998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 xml:space="preserve">Projekttitel </w:t>
            </w:r>
          </w:p>
          <w:p w14:paraId="0746965E" w14:textId="77777777" w:rsidR="00D04C3E" w:rsidRPr="00D929DF" w:rsidRDefault="00CF1865" w:rsidP="00CF1865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>Nennung eines Projektnamens, aus dem der Inhalt des Projekts deutlich wird.</w:t>
            </w:r>
          </w:p>
          <w:p w14:paraId="2D0A5DD7" w14:textId="77777777" w:rsidR="00DC5D31" w:rsidRPr="00D929DF" w:rsidRDefault="00DC5D31" w:rsidP="00CF1865">
            <w:pPr>
              <w:spacing w:after="240"/>
              <w:rPr>
                <w:i/>
                <w:iCs/>
                <w:sz w:val="20"/>
                <w:szCs w:val="20"/>
              </w:rPr>
            </w:pPr>
          </w:p>
          <w:p w14:paraId="0D9B18DD" w14:textId="77777777" w:rsidR="00DC5D31" w:rsidRPr="00D929DF" w:rsidRDefault="00DC5D31" w:rsidP="00CF1865">
            <w:pPr>
              <w:spacing w:after="240"/>
              <w:rPr>
                <w:i/>
                <w:iCs/>
                <w:sz w:val="20"/>
                <w:szCs w:val="20"/>
              </w:rPr>
            </w:pPr>
          </w:p>
          <w:p w14:paraId="1EADA810" w14:textId="01BEBE67" w:rsidR="00DC5D31" w:rsidRPr="00D929DF" w:rsidRDefault="00DC5D31" w:rsidP="00CF1865">
            <w:pPr>
              <w:spacing w:after="240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D929DF" w14:paraId="46C8B4AD" w14:textId="77777777" w:rsidTr="00052FE3">
        <w:trPr>
          <w:trHeight w:val="65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E6D5" w14:textId="77777777" w:rsidR="00CF1865" w:rsidRPr="00D929DF" w:rsidRDefault="00C01373" w:rsidP="00CF1865">
            <w:pPr>
              <w:rPr>
                <w:i/>
                <w:i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Projektträger</w:t>
            </w:r>
            <w:r w:rsidR="00CF1865" w:rsidRPr="00D929D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ED74C13" w14:textId="77777777" w:rsidR="00D04C3E" w:rsidRPr="00D929DF" w:rsidRDefault="00CF1865" w:rsidP="003E51E2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>Nennung der Kommune/Organisation/Person mit Rechtsform, Ansprechpartner und Kontaktdaten, die den Projektantrag stellt.</w:t>
            </w:r>
          </w:p>
          <w:p w14:paraId="6491C81F" w14:textId="77777777" w:rsidR="00DC5D31" w:rsidRPr="00D929DF" w:rsidRDefault="00DC5D31" w:rsidP="003E51E2">
            <w:pPr>
              <w:spacing w:after="240"/>
              <w:rPr>
                <w:i/>
                <w:iCs/>
                <w:sz w:val="20"/>
                <w:szCs w:val="20"/>
              </w:rPr>
            </w:pPr>
          </w:p>
          <w:p w14:paraId="5BB6BBD6" w14:textId="77777777" w:rsidR="00DC5D31" w:rsidRPr="00D929DF" w:rsidRDefault="00DC5D31" w:rsidP="003E51E2">
            <w:pPr>
              <w:spacing w:after="240"/>
              <w:rPr>
                <w:i/>
                <w:iCs/>
                <w:sz w:val="20"/>
                <w:szCs w:val="20"/>
              </w:rPr>
            </w:pPr>
          </w:p>
          <w:p w14:paraId="3238C41F" w14:textId="47B73D48" w:rsidR="00DC5D31" w:rsidRPr="00D929DF" w:rsidRDefault="00DC5D31" w:rsidP="003E51E2">
            <w:pPr>
              <w:spacing w:after="240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D929DF" w14:paraId="1FB59F5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1B67" w14:textId="77777777" w:rsidR="00C01373" w:rsidRPr="00D929DF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Projektgebiet</w:t>
            </w:r>
          </w:p>
          <w:p w14:paraId="15F80B21" w14:textId="77777777" w:rsidR="00D04C3E" w:rsidRPr="00D929DF" w:rsidRDefault="00397CC5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>In welchem</w:t>
            </w:r>
            <w:r w:rsidR="00C01373" w:rsidRPr="00D929DF">
              <w:rPr>
                <w:i/>
                <w:iCs/>
                <w:sz w:val="20"/>
                <w:szCs w:val="20"/>
              </w:rPr>
              <w:t xml:space="preserve"> Ort bzw. </w:t>
            </w:r>
            <w:r w:rsidR="00B0603A" w:rsidRPr="00D929DF">
              <w:rPr>
                <w:i/>
                <w:iCs/>
                <w:sz w:val="20"/>
                <w:szCs w:val="20"/>
              </w:rPr>
              <w:t>Gemeinde</w:t>
            </w:r>
            <w:r w:rsidR="00C01373" w:rsidRPr="00D929DF">
              <w:rPr>
                <w:i/>
                <w:iCs/>
                <w:sz w:val="20"/>
                <w:szCs w:val="20"/>
              </w:rPr>
              <w:t xml:space="preserve"> </w:t>
            </w:r>
            <w:r w:rsidRPr="00D929DF">
              <w:rPr>
                <w:i/>
                <w:iCs/>
                <w:sz w:val="20"/>
                <w:szCs w:val="20"/>
              </w:rPr>
              <w:t xml:space="preserve">soll </w:t>
            </w:r>
            <w:r w:rsidR="00C01373" w:rsidRPr="00D929DF">
              <w:rPr>
                <w:i/>
                <w:iCs/>
                <w:sz w:val="20"/>
                <w:szCs w:val="20"/>
              </w:rPr>
              <w:t>da</w:t>
            </w:r>
            <w:r w:rsidRPr="00D929DF">
              <w:rPr>
                <w:i/>
                <w:iCs/>
                <w:sz w:val="20"/>
                <w:szCs w:val="20"/>
              </w:rPr>
              <w:t>s Projekt umgesetzt werden?</w:t>
            </w:r>
          </w:p>
          <w:p w14:paraId="268B9C62" w14:textId="77777777" w:rsidR="00DC5D31" w:rsidRPr="00D929DF" w:rsidRDefault="00DC5D31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422759C7" w14:textId="77777777" w:rsidR="00DC5D31" w:rsidRPr="00D929DF" w:rsidRDefault="00DC5D31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43D00DFE" w14:textId="54FB2781" w:rsidR="00DC5D31" w:rsidRPr="00D929DF" w:rsidRDefault="00DC5D31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D929DF" w14:paraId="291AFE5B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513EC" w14:textId="2448D968" w:rsidR="00C01373" w:rsidRPr="00D929DF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Ausga</w:t>
            </w:r>
            <w:r w:rsidR="00876CEB" w:rsidRPr="00D929DF">
              <w:rPr>
                <w:b/>
                <w:bCs/>
                <w:sz w:val="20"/>
                <w:szCs w:val="20"/>
              </w:rPr>
              <w:t>ngssituation und Handlungsbedarf</w:t>
            </w:r>
          </w:p>
          <w:p w14:paraId="33864918" w14:textId="77777777" w:rsidR="00D04C3E" w:rsidRPr="00D929DF" w:rsidRDefault="00C01373" w:rsidP="00397CC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 xml:space="preserve">Beschreibung der Ausgangslage und des Handlungsbedarfs </w:t>
            </w:r>
            <w:r w:rsidR="00397CC5" w:rsidRPr="00D929DF">
              <w:rPr>
                <w:i/>
                <w:iCs/>
                <w:sz w:val="20"/>
                <w:szCs w:val="20"/>
              </w:rPr>
              <w:t>oder</w:t>
            </w:r>
            <w:r w:rsidRPr="00D929DF">
              <w:rPr>
                <w:i/>
                <w:iCs/>
                <w:sz w:val="20"/>
                <w:szCs w:val="20"/>
              </w:rPr>
              <w:t xml:space="preserve"> Hintergrund des Projekts.</w:t>
            </w:r>
          </w:p>
          <w:p w14:paraId="6EB28DC2" w14:textId="77777777" w:rsidR="00DC5D31" w:rsidRPr="00D929DF" w:rsidRDefault="00DC5D31" w:rsidP="00397CC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26BE6B76" w14:textId="77777777" w:rsidR="00DC5D31" w:rsidRPr="00D929DF" w:rsidRDefault="00DC5D31" w:rsidP="00397CC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330A3188" w14:textId="52F54755" w:rsidR="00DC5D31" w:rsidRPr="00D929DF" w:rsidRDefault="00DC5D31" w:rsidP="00397CC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D929DF" w14:paraId="4EB9421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BBA2" w14:textId="77777777" w:rsidR="00C01373" w:rsidRPr="00D929DF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Projektziele</w:t>
            </w:r>
          </w:p>
          <w:p w14:paraId="4F7DE421" w14:textId="77777777" w:rsidR="00D04C3E" w:rsidRPr="00D929DF" w:rsidRDefault="005E182D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D929DF">
              <w:rPr>
                <w:i/>
                <w:iCs/>
                <w:sz w:val="20"/>
                <w:szCs w:val="20"/>
                <w:lang w:eastAsia="en-US"/>
              </w:rPr>
              <w:t xml:space="preserve">Welche Ziele sollen mit </w:t>
            </w:r>
            <w:r w:rsidR="00496D5C" w:rsidRPr="00D929DF">
              <w:rPr>
                <w:i/>
                <w:iCs/>
                <w:sz w:val="20"/>
                <w:szCs w:val="20"/>
                <w:lang w:eastAsia="en-US"/>
              </w:rPr>
              <w:t xml:space="preserve">dem Projekt erreicht werden? </w:t>
            </w:r>
          </w:p>
          <w:p w14:paraId="0BC35BC3" w14:textId="77777777" w:rsidR="00DC5D31" w:rsidRPr="00D929DF" w:rsidRDefault="00DC5D31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14:paraId="0C3DF780" w14:textId="6E0C12AC" w:rsidR="00DC5D31" w:rsidRDefault="00DC5D31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14:paraId="60354CCA" w14:textId="77CFC868" w:rsidR="00D929DF" w:rsidRDefault="00D929DF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14:paraId="7948349D" w14:textId="77777777" w:rsidR="00D929DF" w:rsidRPr="00D929DF" w:rsidRDefault="00D929DF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14:paraId="16D6EFC6" w14:textId="60A3F013" w:rsidR="00DC5D31" w:rsidRPr="00D929DF" w:rsidRDefault="00DC5D31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01373" w:rsidRPr="00D929DF" w14:paraId="2C31F20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8566D" w14:textId="77777777" w:rsidR="00C01373" w:rsidRPr="00D929DF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Maßnahmen</w:t>
            </w:r>
          </w:p>
          <w:p w14:paraId="56C46DC4" w14:textId="77777777" w:rsidR="00D04C3E" w:rsidRPr="00D929DF" w:rsidRDefault="00C01373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D929DF">
              <w:rPr>
                <w:i/>
                <w:iCs/>
                <w:sz w:val="20"/>
                <w:szCs w:val="20"/>
                <w:lang w:eastAsia="en-US"/>
              </w:rPr>
              <w:t>Beschreibung der konkret geplanten Maßnahmen bzw. Projektbestandteile</w:t>
            </w:r>
            <w:r w:rsidR="00397CC5" w:rsidRPr="00D929DF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D929DF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37DDE707" w14:textId="62176E88" w:rsidR="00DC5D31" w:rsidRDefault="00DC5D31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F84F38" w14:textId="4C03DBD4" w:rsidR="00D929DF" w:rsidRDefault="00D929DF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14:paraId="4B152E9B" w14:textId="06A9BAF1" w:rsidR="00D929DF" w:rsidRDefault="00D929DF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8755FBB" w14:textId="77777777" w:rsidR="00D929DF" w:rsidRPr="00D929DF" w:rsidRDefault="00D929DF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14:paraId="0A885BAF" w14:textId="48B3E17A" w:rsidR="00DC5D31" w:rsidRPr="00D929DF" w:rsidRDefault="00DC5D31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04C3E" w:rsidRPr="00D929DF" w14:paraId="77D71BA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9881E2" w14:textId="77777777" w:rsidR="00D04C3E" w:rsidRPr="00D929DF" w:rsidRDefault="00D04C3E" w:rsidP="00CC7998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Regionale Bio-Wertschöpfungskette</w:t>
            </w:r>
          </w:p>
          <w:p w14:paraId="08427797" w14:textId="77777777" w:rsidR="00D04C3E" w:rsidRPr="00D929DF" w:rsidRDefault="00D04C3E" w:rsidP="003E51E2">
            <w:pPr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>Inwiefern leistet das Projekt einen Beitrag für den Auf- und Ausbau einer regionalen Bio-Wertschöpfungskette (innerhalb und/oder außerhalb des Betriebs)?</w:t>
            </w:r>
          </w:p>
          <w:p w14:paraId="0AD953EB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7D9EF377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4F39F60E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3325A931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79C814E8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5BBCF42D" w14:textId="77777777" w:rsidR="00DC5D31" w:rsidRDefault="00DC5D31" w:rsidP="003E51E2">
            <w:pPr>
              <w:rPr>
                <w:b/>
                <w:bCs/>
                <w:sz w:val="20"/>
                <w:szCs w:val="20"/>
              </w:rPr>
            </w:pPr>
          </w:p>
          <w:p w14:paraId="18866B82" w14:textId="077CD9D2" w:rsidR="00D929DF" w:rsidRPr="00D929DF" w:rsidRDefault="00D929DF" w:rsidP="003E51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C3E" w:rsidRPr="00D929DF" w14:paraId="0A77BDD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381FC" w14:textId="77777777" w:rsidR="00D04C3E" w:rsidRPr="00D929DF" w:rsidRDefault="00D04C3E" w:rsidP="00CC7998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Regionale Versorgungsstruktur</w:t>
            </w:r>
          </w:p>
          <w:p w14:paraId="54CBFF04" w14:textId="77777777" w:rsidR="00D04C3E" w:rsidRPr="00D929DF" w:rsidRDefault="00D04C3E" w:rsidP="003E51E2">
            <w:pPr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>Inwiefern leistet das Projekt einen Beitrag zur Verbesserung der regionalen Versorgung mit Bio-Lebensmitteln (bezogen auf Produktion, Verarbeitung, Bezugsquellen)?</w:t>
            </w:r>
          </w:p>
          <w:p w14:paraId="5ED9E8A6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054E99C3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08BF4C5B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28977106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71AB1AFC" w14:textId="4C4AFC03" w:rsidR="00DC5D31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73B2DB66" w14:textId="77777777" w:rsidR="00D929DF" w:rsidRPr="00D929DF" w:rsidRDefault="00D929DF" w:rsidP="003E51E2">
            <w:pPr>
              <w:rPr>
                <w:i/>
                <w:iCs/>
                <w:sz w:val="20"/>
                <w:szCs w:val="20"/>
              </w:rPr>
            </w:pPr>
          </w:p>
          <w:p w14:paraId="653A452E" w14:textId="77777777" w:rsidR="00DC5D31" w:rsidRDefault="00DC5D31" w:rsidP="003E51E2">
            <w:pPr>
              <w:rPr>
                <w:b/>
                <w:bCs/>
                <w:sz w:val="20"/>
                <w:szCs w:val="20"/>
              </w:rPr>
            </w:pPr>
          </w:p>
          <w:p w14:paraId="620F9298" w14:textId="09E65AE9" w:rsidR="00D929DF" w:rsidRPr="00D929DF" w:rsidRDefault="00D929DF" w:rsidP="003E51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C3E" w:rsidRPr="00D929DF" w14:paraId="07EF54F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D3B357" w14:textId="092AB453" w:rsidR="00D04C3E" w:rsidRPr="00D929DF" w:rsidRDefault="00D04C3E" w:rsidP="00CC7998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Bewusstseinsbildung und Öffentlichkeitswirkung</w:t>
            </w:r>
          </w:p>
          <w:p w14:paraId="78E5A8CF" w14:textId="77777777" w:rsidR="00D04C3E" w:rsidRPr="00D929DF" w:rsidRDefault="00D04C3E" w:rsidP="00CC7998">
            <w:pPr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>Leistet das Projekt einen Beitrag zur Bewusstseinsbildung/Sensibilisierung für regionale Bio-Lebensmittel und/oder Öko-Landbau in der Region?</w:t>
            </w:r>
          </w:p>
          <w:p w14:paraId="50DB40A6" w14:textId="77777777" w:rsidR="00DC5D31" w:rsidRPr="00D929DF" w:rsidRDefault="00DC5D31" w:rsidP="00CC7998">
            <w:pPr>
              <w:rPr>
                <w:i/>
                <w:iCs/>
                <w:sz w:val="20"/>
                <w:szCs w:val="20"/>
              </w:rPr>
            </w:pPr>
          </w:p>
          <w:p w14:paraId="2D40BE2C" w14:textId="77777777" w:rsidR="00DC5D31" w:rsidRPr="00D929DF" w:rsidRDefault="00DC5D31" w:rsidP="00CC7998">
            <w:pPr>
              <w:rPr>
                <w:i/>
                <w:iCs/>
                <w:sz w:val="20"/>
                <w:szCs w:val="20"/>
              </w:rPr>
            </w:pPr>
          </w:p>
          <w:p w14:paraId="69A210E2" w14:textId="77777777" w:rsidR="00DC5D31" w:rsidRPr="00D929DF" w:rsidRDefault="00DC5D31" w:rsidP="00CC7998">
            <w:pPr>
              <w:rPr>
                <w:i/>
                <w:iCs/>
                <w:sz w:val="20"/>
                <w:szCs w:val="20"/>
              </w:rPr>
            </w:pPr>
          </w:p>
          <w:p w14:paraId="73DFF200" w14:textId="70EEBD70" w:rsidR="00DC5D31" w:rsidRDefault="00DC5D31" w:rsidP="00CC7998">
            <w:pPr>
              <w:rPr>
                <w:i/>
                <w:iCs/>
                <w:sz w:val="20"/>
                <w:szCs w:val="20"/>
              </w:rPr>
            </w:pPr>
          </w:p>
          <w:p w14:paraId="11E654AC" w14:textId="77777777" w:rsidR="00D929DF" w:rsidRPr="00D929DF" w:rsidRDefault="00D929DF" w:rsidP="00CC7998">
            <w:pPr>
              <w:rPr>
                <w:i/>
                <w:iCs/>
                <w:sz w:val="20"/>
                <w:szCs w:val="20"/>
              </w:rPr>
            </w:pPr>
          </w:p>
          <w:p w14:paraId="38E29A5E" w14:textId="77777777" w:rsidR="00DC5D31" w:rsidRPr="00D929DF" w:rsidRDefault="00DC5D31" w:rsidP="00CC7998">
            <w:pPr>
              <w:rPr>
                <w:i/>
                <w:iCs/>
                <w:sz w:val="20"/>
                <w:szCs w:val="20"/>
              </w:rPr>
            </w:pPr>
          </w:p>
          <w:p w14:paraId="6ED15D21" w14:textId="77777777" w:rsidR="00DC5D31" w:rsidRDefault="00DC5D31" w:rsidP="00CC7998">
            <w:pPr>
              <w:rPr>
                <w:i/>
                <w:iCs/>
                <w:sz w:val="20"/>
                <w:szCs w:val="20"/>
              </w:rPr>
            </w:pPr>
          </w:p>
          <w:p w14:paraId="68E08230" w14:textId="7AF04699" w:rsidR="00D929DF" w:rsidRPr="00D929DF" w:rsidRDefault="00D929DF" w:rsidP="00CC79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380A" w:rsidRPr="00D929DF" w14:paraId="41A9CA48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4544B" w14:textId="77777777" w:rsidR="0051380A" w:rsidRPr="00D929DF" w:rsidRDefault="0051380A" w:rsidP="00CC7998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Langfristige Wirkung in der Region</w:t>
            </w:r>
          </w:p>
          <w:p w14:paraId="4F90F2E4" w14:textId="77777777" w:rsidR="0051380A" w:rsidRPr="00D929DF" w:rsidRDefault="0051380A" w:rsidP="003E51E2">
            <w:pPr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>Hat das Projekt eine nachhaltige und langfristige Wirkung für die Region?</w:t>
            </w:r>
          </w:p>
          <w:p w14:paraId="00CC1678" w14:textId="2F97CFDE" w:rsidR="00DC5D31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6E0E3C35" w14:textId="33289ED0" w:rsidR="00D929DF" w:rsidRDefault="00D929DF" w:rsidP="003E51E2">
            <w:pPr>
              <w:rPr>
                <w:i/>
                <w:iCs/>
                <w:sz w:val="20"/>
                <w:szCs w:val="20"/>
              </w:rPr>
            </w:pPr>
          </w:p>
          <w:p w14:paraId="38615838" w14:textId="09824133" w:rsidR="00D929DF" w:rsidRDefault="00D929DF" w:rsidP="003E51E2">
            <w:pPr>
              <w:rPr>
                <w:i/>
                <w:iCs/>
                <w:sz w:val="20"/>
                <w:szCs w:val="20"/>
              </w:rPr>
            </w:pPr>
          </w:p>
          <w:p w14:paraId="650C07BC" w14:textId="199198B5" w:rsidR="00D929DF" w:rsidRDefault="00D929DF" w:rsidP="003E51E2">
            <w:pPr>
              <w:rPr>
                <w:i/>
                <w:iCs/>
                <w:sz w:val="20"/>
                <w:szCs w:val="20"/>
              </w:rPr>
            </w:pPr>
          </w:p>
          <w:p w14:paraId="019C1054" w14:textId="77777777" w:rsidR="00D929DF" w:rsidRPr="00D929DF" w:rsidRDefault="00D929DF" w:rsidP="003E51E2">
            <w:pPr>
              <w:rPr>
                <w:i/>
                <w:iCs/>
                <w:sz w:val="20"/>
                <w:szCs w:val="20"/>
              </w:rPr>
            </w:pPr>
          </w:p>
          <w:p w14:paraId="3754781D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5192BEF6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03AE5634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3F49F7B3" w14:textId="77777777" w:rsidR="00DC5D31" w:rsidRPr="00D929DF" w:rsidRDefault="00DC5D31" w:rsidP="003E51E2">
            <w:pPr>
              <w:rPr>
                <w:i/>
                <w:iCs/>
                <w:sz w:val="20"/>
                <w:szCs w:val="20"/>
              </w:rPr>
            </w:pPr>
          </w:p>
          <w:p w14:paraId="26CDD67A" w14:textId="522DBA1E" w:rsidR="00DC5D31" w:rsidRPr="00D929DF" w:rsidRDefault="00DC5D31" w:rsidP="003E51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C3E" w:rsidRPr="00D929DF" w14:paraId="7C81790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C7443" w14:textId="3FB570B0" w:rsidR="00D04C3E" w:rsidRPr="00D929DF" w:rsidRDefault="0051380A" w:rsidP="00D04C3E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Kooperationsgrad</w:t>
            </w:r>
          </w:p>
          <w:p w14:paraId="72C3F35A" w14:textId="77777777" w:rsidR="00D04C3E" w:rsidRPr="00D929DF" w:rsidRDefault="00D04C3E" w:rsidP="007A420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 xml:space="preserve">Welche weiteren Akteure </w:t>
            </w:r>
            <w:r w:rsidR="007A420E" w:rsidRPr="00D929DF">
              <w:rPr>
                <w:i/>
                <w:iCs/>
                <w:sz w:val="20"/>
                <w:szCs w:val="20"/>
              </w:rPr>
              <w:t>und/</w:t>
            </w:r>
            <w:r w:rsidRPr="00D929DF">
              <w:rPr>
                <w:i/>
                <w:iCs/>
                <w:sz w:val="20"/>
                <w:szCs w:val="20"/>
              </w:rPr>
              <w:t xml:space="preserve">oder Kooperationspartner werden in das Projekt </w:t>
            </w:r>
            <w:r w:rsidR="007A420E" w:rsidRPr="00D929DF">
              <w:rPr>
                <w:i/>
                <w:iCs/>
                <w:sz w:val="20"/>
                <w:szCs w:val="20"/>
              </w:rPr>
              <w:t xml:space="preserve">mit </w:t>
            </w:r>
            <w:r w:rsidRPr="00D929DF">
              <w:rPr>
                <w:i/>
                <w:iCs/>
                <w:sz w:val="20"/>
                <w:szCs w:val="20"/>
              </w:rPr>
              <w:t>einbezogen? Entstehen neue regionale Netzwerke</w:t>
            </w:r>
            <w:r w:rsidR="007A420E" w:rsidRPr="00D929DF">
              <w:rPr>
                <w:i/>
                <w:iCs/>
                <w:sz w:val="20"/>
                <w:szCs w:val="20"/>
              </w:rPr>
              <w:t xml:space="preserve"> und/</w:t>
            </w:r>
            <w:r w:rsidRPr="00D929DF">
              <w:rPr>
                <w:i/>
                <w:iCs/>
                <w:sz w:val="20"/>
                <w:szCs w:val="20"/>
              </w:rPr>
              <w:t xml:space="preserve">oder Kooperationen </w:t>
            </w:r>
            <w:r w:rsidR="007A420E" w:rsidRPr="00D929DF">
              <w:rPr>
                <w:i/>
                <w:iCs/>
                <w:sz w:val="20"/>
                <w:szCs w:val="20"/>
              </w:rPr>
              <w:t>? W</w:t>
            </w:r>
            <w:r w:rsidRPr="00D929DF">
              <w:rPr>
                <w:i/>
                <w:iCs/>
                <w:sz w:val="20"/>
                <w:szCs w:val="20"/>
              </w:rPr>
              <w:t xml:space="preserve">erden bereits bestehende </w:t>
            </w:r>
            <w:r w:rsidR="007A420E" w:rsidRPr="00D929DF">
              <w:rPr>
                <w:i/>
                <w:iCs/>
                <w:sz w:val="20"/>
                <w:szCs w:val="20"/>
              </w:rPr>
              <w:t xml:space="preserve">Netzwerke und/oder Kooperationen </w:t>
            </w:r>
            <w:r w:rsidRPr="00D929DF">
              <w:rPr>
                <w:i/>
                <w:iCs/>
                <w:sz w:val="20"/>
                <w:szCs w:val="20"/>
              </w:rPr>
              <w:t>verstetigt?</w:t>
            </w:r>
          </w:p>
          <w:p w14:paraId="71F088E8" w14:textId="77777777" w:rsidR="00DC5D31" w:rsidRPr="00D929DF" w:rsidRDefault="00DC5D31" w:rsidP="007A420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1441C951" w14:textId="77777777" w:rsidR="00DC5D31" w:rsidRPr="00D929DF" w:rsidRDefault="00DC5D31" w:rsidP="007A420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086096AF" w14:textId="33C128AA" w:rsidR="00DC5D31" w:rsidRPr="00D929DF" w:rsidRDefault="00DC5D31" w:rsidP="007A420E">
            <w:pPr>
              <w:spacing w:after="20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04C3E" w:rsidRPr="00D929DF" w14:paraId="3F441497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2232" w14:textId="77777777" w:rsidR="00D04C3E" w:rsidRPr="00D929DF" w:rsidRDefault="0051380A" w:rsidP="00D04C3E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Nachhaltigkeitswirkung</w:t>
            </w:r>
          </w:p>
          <w:p w14:paraId="15B3FFAF" w14:textId="77777777" w:rsidR="0051380A" w:rsidRPr="00D929DF" w:rsidRDefault="0051380A" w:rsidP="00D04C3E">
            <w:pPr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 xml:space="preserve">Welchen Beitrag leistet das Projekt für den Schutz von Boden, Wasser, Klima, Landschaft und inwiefern wird die </w:t>
            </w:r>
            <w:r w:rsidRPr="00D929DF">
              <w:rPr>
                <w:bCs/>
                <w:sz w:val="20"/>
                <w:szCs w:val="20"/>
              </w:rPr>
              <w:t>Biodiversität</w:t>
            </w:r>
            <w:r w:rsidRPr="00D929DF">
              <w:rPr>
                <w:i/>
                <w:iCs/>
                <w:sz w:val="20"/>
                <w:szCs w:val="20"/>
              </w:rPr>
              <w:t xml:space="preserve"> gefördert?</w:t>
            </w:r>
          </w:p>
          <w:p w14:paraId="6FC5DF92" w14:textId="77777777" w:rsidR="00DC5D31" w:rsidRPr="00D929DF" w:rsidRDefault="00DC5D31" w:rsidP="00D04C3E">
            <w:pPr>
              <w:rPr>
                <w:i/>
                <w:iCs/>
                <w:sz w:val="20"/>
                <w:szCs w:val="20"/>
              </w:rPr>
            </w:pPr>
          </w:p>
          <w:p w14:paraId="5B63A4A6" w14:textId="77777777" w:rsidR="00DC5D31" w:rsidRPr="00D929DF" w:rsidRDefault="00DC5D31" w:rsidP="00D04C3E">
            <w:pPr>
              <w:rPr>
                <w:i/>
                <w:iCs/>
                <w:sz w:val="20"/>
                <w:szCs w:val="20"/>
              </w:rPr>
            </w:pPr>
          </w:p>
          <w:p w14:paraId="3FF1C4C2" w14:textId="77777777" w:rsidR="00DC5D31" w:rsidRPr="00D929DF" w:rsidRDefault="00DC5D31" w:rsidP="00D04C3E">
            <w:pPr>
              <w:rPr>
                <w:i/>
                <w:iCs/>
                <w:sz w:val="20"/>
                <w:szCs w:val="20"/>
              </w:rPr>
            </w:pPr>
          </w:p>
          <w:p w14:paraId="214170D5" w14:textId="77777777" w:rsidR="00DC5D31" w:rsidRPr="00D929DF" w:rsidRDefault="00DC5D31" w:rsidP="00D04C3E">
            <w:pPr>
              <w:rPr>
                <w:i/>
                <w:iCs/>
                <w:sz w:val="20"/>
                <w:szCs w:val="20"/>
              </w:rPr>
            </w:pPr>
          </w:p>
          <w:p w14:paraId="18747BE0" w14:textId="77777777" w:rsidR="00DC5D31" w:rsidRPr="00D929DF" w:rsidRDefault="00DC5D31" w:rsidP="00D04C3E">
            <w:pPr>
              <w:rPr>
                <w:i/>
                <w:iCs/>
                <w:sz w:val="20"/>
                <w:szCs w:val="20"/>
              </w:rPr>
            </w:pPr>
          </w:p>
          <w:p w14:paraId="53CFFBE8" w14:textId="77777777" w:rsidR="00DC5D31" w:rsidRPr="00D929DF" w:rsidRDefault="00DC5D31" w:rsidP="00D04C3E">
            <w:pPr>
              <w:rPr>
                <w:i/>
                <w:iCs/>
                <w:sz w:val="20"/>
                <w:szCs w:val="20"/>
              </w:rPr>
            </w:pPr>
          </w:p>
          <w:p w14:paraId="6E7951CD" w14:textId="47C10B01" w:rsidR="00DC5D31" w:rsidRPr="00D929DF" w:rsidRDefault="00DC5D31" w:rsidP="00D04C3E">
            <w:pPr>
              <w:rPr>
                <w:bCs/>
                <w:sz w:val="20"/>
                <w:szCs w:val="20"/>
              </w:rPr>
            </w:pPr>
          </w:p>
        </w:tc>
      </w:tr>
      <w:tr w:rsidR="00D929DF" w:rsidRPr="00D929DF" w14:paraId="3325865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F4CDE" w14:textId="77777777" w:rsidR="00D929DF" w:rsidRDefault="00D929DF" w:rsidP="00D929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Innovativer oder sozialer/pädagogischer/integrativer Ansatz </w:t>
            </w:r>
          </w:p>
          <w:p w14:paraId="4485B539" w14:textId="77777777" w:rsidR="00D929DF" w:rsidRDefault="00D929DF" w:rsidP="00D929DF">
            <w:pPr>
              <w:rPr>
                <w:i/>
                <w:iCs/>
                <w:sz w:val="20"/>
                <w:szCs w:val="20"/>
              </w:rPr>
            </w:pPr>
            <w:r w:rsidRPr="0051380A">
              <w:rPr>
                <w:i/>
                <w:iCs/>
                <w:sz w:val="20"/>
                <w:szCs w:val="20"/>
              </w:rPr>
              <w:t>Forciert das Projekt einen innovativen oder sozialen/pädagogischen/integrativen Ansatz im Bio-Bereich?</w:t>
            </w:r>
          </w:p>
          <w:p w14:paraId="2AFF98B1" w14:textId="77777777" w:rsidR="00D929DF" w:rsidRDefault="00D929DF" w:rsidP="00D929DF">
            <w:pPr>
              <w:rPr>
                <w:i/>
                <w:iCs/>
                <w:sz w:val="20"/>
                <w:szCs w:val="20"/>
              </w:rPr>
            </w:pPr>
          </w:p>
          <w:p w14:paraId="2BEB8CC1" w14:textId="77777777" w:rsidR="00D929DF" w:rsidRDefault="00D929DF" w:rsidP="00D929DF">
            <w:pPr>
              <w:rPr>
                <w:i/>
                <w:iCs/>
                <w:sz w:val="20"/>
                <w:szCs w:val="20"/>
              </w:rPr>
            </w:pPr>
          </w:p>
          <w:p w14:paraId="0264A544" w14:textId="77777777" w:rsidR="00D929DF" w:rsidRDefault="00D929DF" w:rsidP="00D929DF">
            <w:pPr>
              <w:rPr>
                <w:i/>
                <w:iCs/>
                <w:sz w:val="20"/>
                <w:szCs w:val="20"/>
              </w:rPr>
            </w:pPr>
          </w:p>
          <w:p w14:paraId="21AB9C0B" w14:textId="77777777" w:rsidR="00D929DF" w:rsidRDefault="00D929DF" w:rsidP="00D929DF">
            <w:pPr>
              <w:rPr>
                <w:i/>
                <w:iCs/>
                <w:sz w:val="20"/>
                <w:szCs w:val="20"/>
              </w:rPr>
            </w:pPr>
          </w:p>
          <w:p w14:paraId="4CC16AA8" w14:textId="6A24D27B" w:rsidR="00D929DF" w:rsidRPr="00D929DF" w:rsidRDefault="00D929DF" w:rsidP="00D929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C3E" w:rsidRPr="00D929DF" w14:paraId="60D654A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E21BA" w14:textId="77777777" w:rsidR="00D04C3E" w:rsidRPr="00D929DF" w:rsidRDefault="00D04C3E" w:rsidP="00D04C3E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Erwartete Ergebnisse</w:t>
            </w:r>
          </w:p>
          <w:p w14:paraId="27BF592B" w14:textId="77777777" w:rsidR="00D04C3E" w:rsidRPr="00D929DF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>Nennung von konkreten Ergebnissen (anhand der Projektziele), die nach der Umsetzung des Projekts erreicht werden sollen.</w:t>
            </w:r>
          </w:p>
          <w:p w14:paraId="2D90F36C" w14:textId="77777777" w:rsidR="00DC5D31" w:rsidRPr="00D929DF" w:rsidRDefault="00DC5D31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5944D04D" w14:textId="77777777" w:rsidR="00DC5D31" w:rsidRPr="00D929DF" w:rsidRDefault="00DC5D31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0A8F382D" w14:textId="77777777" w:rsidR="00DC5D31" w:rsidRDefault="00DC5D31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06009EBC" w14:textId="2CE5E502" w:rsidR="00D929DF" w:rsidRPr="00D929DF" w:rsidRDefault="00D929DF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D04C3E" w:rsidRPr="00D929DF" w14:paraId="7B63A0D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B94DE" w14:textId="77777777" w:rsidR="00D04C3E" w:rsidRPr="00D929DF" w:rsidRDefault="00D04C3E" w:rsidP="00D04C3E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Zeitrahmen</w:t>
            </w:r>
          </w:p>
          <w:p w14:paraId="762A3026" w14:textId="77777777" w:rsidR="00D04C3E" w:rsidRPr="00D929DF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 xml:space="preserve">Geplanter Zeitraum, in dem das Projekt umgesetzt werden soll. </w:t>
            </w:r>
          </w:p>
          <w:p w14:paraId="73A85A56" w14:textId="77777777" w:rsidR="00DC5D31" w:rsidRPr="00D929DF" w:rsidRDefault="00DC5D31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088AC2C0" w14:textId="77777777" w:rsidR="00DC5D31" w:rsidRPr="00D929DF" w:rsidRDefault="00DC5D31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350AD394" w14:textId="1C9E8616" w:rsidR="00DC5D31" w:rsidRPr="00D929DF" w:rsidRDefault="00DC5D31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D04C3E" w:rsidRPr="00D929DF" w14:paraId="7CB7C23E" w14:textId="77777777" w:rsidTr="00052FE3">
        <w:trPr>
          <w:trHeight w:val="537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D59C7" w14:textId="77777777" w:rsidR="00D04C3E" w:rsidRPr="00D929DF" w:rsidRDefault="00D04C3E" w:rsidP="00D04C3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Kosten- und Finanzierungsplan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4"/>
              <w:gridCol w:w="4811"/>
            </w:tblGrid>
            <w:tr w:rsidR="00D04C3E" w:rsidRPr="00D929DF" w14:paraId="39C84021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9F7D7" w14:textId="77777777" w:rsidR="00D04C3E" w:rsidRPr="00D929DF" w:rsidRDefault="00D04C3E" w:rsidP="00D04C3E">
                  <w:pPr>
                    <w:rPr>
                      <w:b/>
                      <w:sz w:val="20"/>
                      <w:szCs w:val="20"/>
                    </w:rPr>
                  </w:pPr>
                  <w:r w:rsidRPr="00D929DF">
                    <w:rPr>
                      <w:b/>
                      <w:sz w:val="20"/>
                      <w:szCs w:val="20"/>
                    </w:rPr>
                    <w:t>Kostenplan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D70F" w14:textId="77777777" w:rsidR="00D04C3E" w:rsidRPr="00D929DF" w:rsidRDefault="00D04C3E" w:rsidP="00D04C3E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04C3E" w:rsidRPr="00D929DF" w14:paraId="684DFAF9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F832" w14:textId="77777777" w:rsidR="00D04C3E" w:rsidRPr="00D929DF" w:rsidRDefault="00D04C3E" w:rsidP="00D04C3E">
                  <w:pPr>
                    <w:rPr>
                      <w:sz w:val="20"/>
                      <w:szCs w:val="20"/>
                    </w:rPr>
                  </w:pPr>
                  <w:r w:rsidRPr="00D929DF">
                    <w:rPr>
                      <w:sz w:val="20"/>
                      <w:szCs w:val="20"/>
                    </w:rPr>
                    <w:t>Gesamtkosten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7793" w14:textId="77777777" w:rsidR="00D04C3E" w:rsidRPr="00D929DF" w:rsidRDefault="00D04C3E" w:rsidP="00D04C3E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5C831EC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19E" w14:textId="77777777" w:rsidR="00D04C3E" w:rsidRPr="00D929DF" w:rsidRDefault="00D04C3E" w:rsidP="00D04C3E">
                  <w:pPr>
                    <w:rPr>
                      <w:sz w:val="20"/>
                      <w:szCs w:val="20"/>
                    </w:rPr>
                  </w:pPr>
                  <w:r w:rsidRPr="00D929DF">
                    <w:rPr>
                      <w:sz w:val="20"/>
                      <w:szCs w:val="20"/>
                    </w:rPr>
                    <w:t>Gesamtkosten (netto)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D819" w14:textId="77777777" w:rsidR="00D04C3E" w:rsidRPr="00D929DF" w:rsidRDefault="00D04C3E" w:rsidP="00D04C3E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6E9EE5B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0C77B" w14:textId="0503A7D9" w:rsidR="00D04C3E" w:rsidRPr="00D929DF" w:rsidRDefault="00D04C3E" w:rsidP="00D04C3E">
                  <w:pPr>
                    <w:rPr>
                      <w:sz w:val="20"/>
                      <w:szCs w:val="20"/>
                    </w:rPr>
                  </w:pPr>
                  <w:r w:rsidRPr="00D929DF">
                    <w:rPr>
                      <w:sz w:val="20"/>
                      <w:szCs w:val="20"/>
                    </w:rPr>
                    <w:t xml:space="preserve">Förderfähige Ausgaben (max. 20.000 €)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97F2" w14:textId="77777777" w:rsidR="00D04C3E" w:rsidRPr="00D929DF" w:rsidRDefault="00D04C3E" w:rsidP="00D04C3E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7EFA4BD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B6A2" w14:textId="6E187676" w:rsidR="00D04C3E" w:rsidRPr="00D929DF" w:rsidRDefault="00D04C3E" w:rsidP="00D04C3E">
                  <w:pPr>
                    <w:rPr>
                      <w:sz w:val="20"/>
                      <w:szCs w:val="20"/>
                      <w:u w:val="single"/>
                    </w:rPr>
                  </w:pPr>
                  <w:r w:rsidRPr="00D929DF">
                    <w:rPr>
                      <w:sz w:val="20"/>
                      <w:szCs w:val="20"/>
                      <w:u w:val="single"/>
                    </w:rPr>
                    <w:t>Kosten der einzelnen Maßnahmen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492F" w14:textId="77777777" w:rsidR="00D04C3E" w:rsidRPr="00D929DF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D04C3E" w:rsidRPr="00D929DF" w14:paraId="0EE207D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5B8A" w14:textId="77777777" w:rsidR="00D04C3E" w:rsidRPr="00D929DF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A50F" w14:textId="77777777" w:rsidR="00D04C3E" w:rsidRPr="00D929DF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3EC8E85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2AED3" w14:textId="77777777" w:rsidR="00D04C3E" w:rsidRPr="00D929DF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9C95" w14:textId="77777777" w:rsidR="00D04C3E" w:rsidRPr="00D929DF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3B07646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B7F0" w14:textId="77777777" w:rsidR="00D04C3E" w:rsidRPr="00D929DF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339A" w14:textId="77777777" w:rsidR="00D04C3E" w:rsidRPr="00D929DF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2BF1EF1F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104" w14:textId="77777777" w:rsidR="00D04C3E" w:rsidRPr="00D929DF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0DA2" w14:textId="77777777" w:rsidR="00D04C3E" w:rsidRPr="00D929DF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0C1D5E2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47FB" w14:textId="77777777" w:rsidR="00D04C3E" w:rsidRPr="00D929DF" w:rsidRDefault="00D04C3E" w:rsidP="00D04C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929DF">
                    <w:rPr>
                      <w:b/>
                      <w:bCs/>
                      <w:sz w:val="20"/>
                      <w:szCs w:val="20"/>
                    </w:rPr>
                    <w:t>Finanzierungsplan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7293" w14:textId="77777777" w:rsidR="00D04C3E" w:rsidRPr="00D929DF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D04C3E" w:rsidRPr="00D929DF" w14:paraId="0F0780C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0BAAE" w14:textId="77777777" w:rsidR="00D04C3E" w:rsidRPr="00D929DF" w:rsidRDefault="00D04C3E" w:rsidP="00D04C3E">
                  <w:pPr>
                    <w:rPr>
                      <w:sz w:val="20"/>
                      <w:szCs w:val="20"/>
                    </w:rPr>
                  </w:pPr>
                  <w:r w:rsidRPr="00D929DF">
                    <w:rPr>
                      <w:sz w:val="20"/>
                      <w:szCs w:val="20"/>
                    </w:rPr>
                    <w:t>Eigenanteil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82DF" w14:textId="77777777" w:rsidR="00D04C3E" w:rsidRPr="00D929DF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17DB2B2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FF82" w14:textId="77777777" w:rsidR="00D04C3E" w:rsidRPr="00D929DF" w:rsidRDefault="00D04C3E" w:rsidP="00D04C3E">
                  <w:pPr>
                    <w:rPr>
                      <w:sz w:val="20"/>
                      <w:szCs w:val="20"/>
                    </w:rPr>
                  </w:pPr>
                  <w:r w:rsidRPr="00D929DF">
                    <w:rPr>
                      <w:sz w:val="20"/>
                      <w:szCs w:val="20"/>
                    </w:rPr>
                    <w:t>ggf. weitere Kofinanzierung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AD932" w14:textId="77777777" w:rsidR="00D04C3E" w:rsidRPr="00D929DF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59FD0F8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7445" w14:textId="77777777" w:rsidR="00D04C3E" w:rsidRPr="00D929DF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34865" w14:textId="77777777" w:rsidR="00D04C3E" w:rsidRPr="00D929DF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3D49797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A6B4A" w14:textId="77777777" w:rsidR="00D04C3E" w:rsidRPr="00D929DF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D245" w14:textId="12420628" w:rsidR="00D04C3E" w:rsidRPr="00D929DF" w:rsidRDefault="00D04C3E" w:rsidP="00DC5D31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5F2FEE4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4A69" w14:textId="77777777" w:rsidR="00D04C3E" w:rsidRPr="00D929DF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791C" w14:textId="77777777" w:rsidR="00D04C3E" w:rsidRPr="00D929DF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D929DF" w14:paraId="73DA45F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0218" w14:textId="77777777" w:rsidR="00D04C3E" w:rsidRPr="00D929DF" w:rsidRDefault="00D04C3E" w:rsidP="00D04C3E">
                  <w:pPr>
                    <w:rPr>
                      <w:sz w:val="20"/>
                      <w:szCs w:val="20"/>
                    </w:rPr>
                  </w:pPr>
                  <w:r w:rsidRPr="00D929DF">
                    <w:rPr>
                      <w:sz w:val="20"/>
                      <w:szCs w:val="20"/>
                    </w:rPr>
                    <w:t>geplante Förderung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E2691" w14:textId="77777777" w:rsidR="00D04C3E" w:rsidRPr="00D929DF" w:rsidRDefault="00D04C3E" w:rsidP="00D04C3E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D929DF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</w:tbl>
          <w:p w14:paraId="17BB04E7" w14:textId="77777777" w:rsidR="00D04C3E" w:rsidRPr="00D929DF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D04C3E" w:rsidRPr="00D929DF" w14:paraId="3BB4D60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3CACC" w14:textId="77777777" w:rsidR="00D04C3E" w:rsidRPr="00D929DF" w:rsidRDefault="00D04C3E" w:rsidP="00D04C3E">
            <w:pPr>
              <w:rPr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 xml:space="preserve">Erwartete nachhaltige Wirkung für die Region </w:t>
            </w:r>
          </w:p>
          <w:p w14:paraId="24701154" w14:textId="77777777" w:rsidR="00D04C3E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>Wirkung für die Region über das Projektende hinaus.</w:t>
            </w:r>
          </w:p>
          <w:p w14:paraId="3D9A2ABC" w14:textId="77777777" w:rsidR="00D929DF" w:rsidRDefault="00D929DF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17121F8F" w14:textId="77777777" w:rsidR="00D929DF" w:rsidRDefault="00D929DF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289D2337" w14:textId="77777777" w:rsidR="00D929DF" w:rsidRDefault="00D929DF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16A7BAC5" w14:textId="2D51725D" w:rsidR="00D929DF" w:rsidRPr="00D929DF" w:rsidRDefault="00D929DF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D04C3E" w:rsidRPr="00D929DF" w14:paraId="0238D8A0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4C3A9" w14:textId="77777777" w:rsidR="00D04C3E" w:rsidRPr="00D929DF" w:rsidRDefault="00D04C3E" w:rsidP="00D04C3E">
            <w:pPr>
              <w:rPr>
                <w:b/>
                <w:bCs/>
                <w:sz w:val="20"/>
                <w:szCs w:val="20"/>
              </w:rPr>
            </w:pPr>
            <w:r w:rsidRPr="00D929DF">
              <w:rPr>
                <w:b/>
                <w:bCs/>
                <w:sz w:val="20"/>
                <w:szCs w:val="20"/>
              </w:rPr>
              <w:t>Anlagen</w:t>
            </w:r>
          </w:p>
          <w:p w14:paraId="16829F72" w14:textId="77777777" w:rsidR="00D04C3E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D929DF">
              <w:rPr>
                <w:i/>
                <w:iCs/>
                <w:sz w:val="20"/>
                <w:szCs w:val="20"/>
              </w:rPr>
              <w:t>Ggf. Nennung weiterer Informationen, die der Projektbeschreibung beigelegt werden (Baupläne, Bilder etc.)</w:t>
            </w:r>
          </w:p>
          <w:p w14:paraId="20D89684" w14:textId="77777777" w:rsidR="00D929DF" w:rsidRDefault="00D929DF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647EB10B" w14:textId="77777777" w:rsidR="00D929DF" w:rsidRDefault="00D929DF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179EA654" w14:textId="77777777" w:rsidR="00D929DF" w:rsidRDefault="00D929DF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3B31331E" w14:textId="77777777" w:rsidR="00D929DF" w:rsidRDefault="00D929DF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  <w:p w14:paraId="3752E570" w14:textId="3C5F9DB0" w:rsidR="00D929DF" w:rsidRPr="00D929DF" w:rsidRDefault="00D929DF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</w:tbl>
    <w:p w14:paraId="546DA389" w14:textId="1670AA69" w:rsidR="00C01373" w:rsidRPr="00D929DF" w:rsidRDefault="00C01373" w:rsidP="00F10417">
      <w:pPr>
        <w:spacing w:line="240" w:lineRule="auto"/>
        <w:rPr>
          <w:color w:val="C0C0C0"/>
          <w:sz w:val="20"/>
          <w:szCs w:val="20"/>
        </w:rPr>
      </w:pPr>
      <w:bookmarkStart w:id="3" w:name="_GoBack"/>
      <w:bookmarkEnd w:id="3"/>
    </w:p>
    <w:sectPr w:rsidR="00C01373" w:rsidRPr="00D929DF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7FC5" w14:textId="77777777" w:rsidR="00753C59" w:rsidRDefault="00753C59" w:rsidP="00C8038F">
      <w:r>
        <w:separator/>
      </w:r>
    </w:p>
  </w:endnote>
  <w:endnote w:type="continuationSeparator" w:id="0">
    <w:p w14:paraId="556D971B" w14:textId="77777777" w:rsidR="00753C59" w:rsidRDefault="00753C59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DCC4F" w14:textId="77777777" w:rsidR="00753C59" w:rsidRDefault="00753C59" w:rsidP="00C8038F">
      <w:r>
        <w:separator/>
      </w:r>
    </w:p>
  </w:footnote>
  <w:footnote w:type="continuationSeparator" w:id="0">
    <w:p w14:paraId="58D83850" w14:textId="77777777" w:rsidR="00753C59" w:rsidRDefault="00753C59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90F0" w14:textId="10C16E52" w:rsidR="00191CE0" w:rsidRDefault="00DC5D31" w:rsidP="00191CE0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  <w:jc w:val="both"/>
    </w:pPr>
    <w:bookmarkStart w:id="0" w:name="_MailEndCompose"/>
    <w:r>
      <w:rPr>
        <w:noProof/>
      </w:rPr>
      <w:drawing>
        <wp:anchor distT="0" distB="0" distL="114300" distR="114300" simplePos="0" relativeHeight="251660288" behindDoc="1" locked="0" layoutInCell="1" allowOverlap="1" wp14:anchorId="1B64862D" wp14:editId="7EA01435">
          <wp:simplePos x="0" y="0"/>
          <wp:positionH relativeFrom="column">
            <wp:posOffset>1880235</wp:posOffset>
          </wp:positionH>
          <wp:positionV relativeFrom="paragraph">
            <wp:posOffset>-323850</wp:posOffset>
          </wp:positionV>
          <wp:extent cx="4345200" cy="730800"/>
          <wp:effectExtent l="0" t="0" r="0" b="0"/>
          <wp:wrapTight wrapText="bothSides">
            <wp:wrapPolygon edited="0">
              <wp:start x="0" y="0"/>
              <wp:lineTo x="0" y="20849"/>
              <wp:lineTo x="21499" y="20849"/>
              <wp:lineTo x="2149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komodellregion_NOW_Logo_RZ_qu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2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CE0">
      <w:rPr>
        <w:noProof/>
      </w:rPr>
      <w:drawing>
        <wp:anchor distT="0" distB="0" distL="114300" distR="114300" simplePos="0" relativeHeight="251659264" behindDoc="0" locked="0" layoutInCell="1" allowOverlap="1" wp14:anchorId="3FFDD207" wp14:editId="048BBB25">
          <wp:simplePos x="0" y="0"/>
          <wp:positionH relativeFrom="margin">
            <wp:align>left</wp:align>
          </wp:positionH>
          <wp:positionV relativeFrom="margin">
            <wp:posOffset>-963757</wp:posOffset>
          </wp:positionV>
          <wp:extent cx="771525" cy="771525"/>
          <wp:effectExtent l="0" t="0" r="9525" b="952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ekomodellregion_weiß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Text5"/>
    <w:bookmarkStart w:id="2" w:name="Entwurf"/>
    <w:bookmarkEnd w:id="0"/>
    <w:bookmarkEnd w:id="1"/>
    <w:bookmarkEnd w:id="2"/>
    <w:r w:rsidR="00895E46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6453F5" wp14:editId="41B556BF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2A033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  <w:r w:rsidR="00191CE0">
      <w:t xml:space="preserve">                                       </w:t>
    </w:r>
  </w:p>
  <w:p w14:paraId="4B9F9D3E" w14:textId="37120516" w:rsidR="00C55892" w:rsidRDefault="00191CE0" w:rsidP="00191CE0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  <w:jc w:val="both"/>
    </w:pPr>
    <w:r>
      <w:tab/>
    </w:r>
    <w:r>
      <w:tab/>
    </w:r>
    <w:r>
      <w:tab/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3C"/>
    <w:multiLevelType w:val="multilevel"/>
    <w:tmpl w:val="9F2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41A"/>
    <w:multiLevelType w:val="hybridMultilevel"/>
    <w:tmpl w:val="A002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267F3"/>
    <w:multiLevelType w:val="hybridMultilevel"/>
    <w:tmpl w:val="064C04CA"/>
    <w:lvl w:ilvl="0" w:tplc="9DC2A9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EFE"/>
    <w:multiLevelType w:val="hybridMultilevel"/>
    <w:tmpl w:val="CE5091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138F"/>
    <w:multiLevelType w:val="hybridMultilevel"/>
    <w:tmpl w:val="13561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5D28"/>
    <w:multiLevelType w:val="hybridMultilevel"/>
    <w:tmpl w:val="30767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222B"/>
    <w:multiLevelType w:val="multilevel"/>
    <w:tmpl w:val="229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731E0"/>
    <w:multiLevelType w:val="hybridMultilevel"/>
    <w:tmpl w:val="53E624A2"/>
    <w:lvl w:ilvl="0" w:tplc="631A7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2011"/>
    <w:multiLevelType w:val="hybridMultilevel"/>
    <w:tmpl w:val="CCAEC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C30F5"/>
    <w:multiLevelType w:val="hybridMultilevel"/>
    <w:tmpl w:val="BBDC77CA"/>
    <w:lvl w:ilvl="0" w:tplc="A852F3BA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821448"/>
    <w:multiLevelType w:val="multilevel"/>
    <w:tmpl w:val="9632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17526"/>
    <w:multiLevelType w:val="hybridMultilevel"/>
    <w:tmpl w:val="135E5D3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4601EC"/>
    <w:rsid w:val="00012D8D"/>
    <w:rsid w:val="0001664A"/>
    <w:rsid w:val="00021A89"/>
    <w:rsid w:val="00027389"/>
    <w:rsid w:val="00027FD9"/>
    <w:rsid w:val="0003109C"/>
    <w:rsid w:val="00036573"/>
    <w:rsid w:val="00041B68"/>
    <w:rsid w:val="00052FE3"/>
    <w:rsid w:val="0006588A"/>
    <w:rsid w:val="000723E0"/>
    <w:rsid w:val="00076605"/>
    <w:rsid w:val="00083392"/>
    <w:rsid w:val="0009408E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0932"/>
    <w:rsid w:val="00162D54"/>
    <w:rsid w:val="00163BA6"/>
    <w:rsid w:val="00171E37"/>
    <w:rsid w:val="00187AD6"/>
    <w:rsid w:val="00191CE0"/>
    <w:rsid w:val="0019393E"/>
    <w:rsid w:val="0019795C"/>
    <w:rsid w:val="001A0986"/>
    <w:rsid w:val="001B2A0D"/>
    <w:rsid w:val="001B772F"/>
    <w:rsid w:val="001C3422"/>
    <w:rsid w:val="001C73FE"/>
    <w:rsid w:val="001D153D"/>
    <w:rsid w:val="001E0CAC"/>
    <w:rsid w:val="001F0B4E"/>
    <w:rsid w:val="001F7E3A"/>
    <w:rsid w:val="00202A8F"/>
    <w:rsid w:val="00203DE6"/>
    <w:rsid w:val="002059B7"/>
    <w:rsid w:val="0020694A"/>
    <w:rsid w:val="00213404"/>
    <w:rsid w:val="00213C4F"/>
    <w:rsid w:val="00215FA1"/>
    <w:rsid w:val="0022107A"/>
    <w:rsid w:val="0022580B"/>
    <w:rsid w:val="0023391A"/>
    <w:rsid w:val="0024273B"/>
    <w:rsid w:val="002454E6"/>
    <w:rsid w:val="00246739"/>
    <w:rsid w:val="00261371"/>
    <w:rsid w:val="002676D0"/>
    <w:rsid w:val="00285F42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199B"/>
    <w:rsid w:val="00317F49"/>
    <w:rsid w:val="003229CE"/>
    <w:rsid w:val="0032500B"/>
    <w:rsid w:val="003347D0"/>
    <w:rsid w:val="00335BBD"/>
    <w:rsid w:val="003754C9"/>
    <w:rsid w:val="00376F85"/>
    <w:rsid w:val="003867A7"/>
    <w:rsid w:val="00386A61"/>
    <w:rsid w:val="00397CC5"/>
    <w:rsid w:val="003A037A"/>
    <w:rsid w:val="003A0FBB"/>
    <w:rsid w:val="003A2B58"/>
    <w:rsid w:val="003A77AC"/>
    <w:rsid w:val="003B4FC8"/>
    <w:rsid w:val="003B5AF7"/>
    <w:rsid w:val="003C19D5"/>
    <w:rsid w:val="003C24DD"/>
    <w:rsid w:val="003E51E2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01EC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96D5C"/>
    <w:rsid w:val="004A1E7C"/>
    <w:rsid w:val="004D6ADF"/>
    <w:rsid w:val="004F3285"/>
    <w:rsid w:val="004F3891"/>
    <w:rsid w:val="00500BC2"/>
    <w:rsid w:val="0050306C"/>
    <w:rsid w:val="00505D2B"/>
    <w:rsid w:val="0051380A"/>
    <w:rsid w:val="0052707C"/>
    <w:rsid w:val="00527F15"/>
    <w:rsid w:val="00533E1E"/>
    <w:rsid w:val="005436A4"/>
    <w:rsid w:val="00546F66"/>
    <w:rsid w:val="00551681"/>
    <w:rsid w:val="00554CD6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182D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6F7FE2"/>
    <w:rsid w:val="007000D4"/>
    <w:rsid w:val="007116D3"/>
    <w:rsid w:val="0071627A"/>
    <w:rsid w:val="0073073A"/>
    <w:rsid w:val="00736F0A"/>
    <w:rsid w:val="00742391"/>
    <w:rsid w:val="00753C59"/>
    <w:rsid w:val="007649EB"/>
    <w:rsid w:val="00773668"/>
    <w:rsid w:val="007737D5"/>
    <w:rsid w:val="0078687D"/>
    <w:rsid w:val="007A420E"/>
    <w:rsid w:val="007A7D2E"/>
    <w:rsid w:val="007C712A"/>
    <w:rsid w:val="007D6F8A"/>
    <w:rsid w:val="007E6468"/>
    <w:rsid w:val="007E6C6C"/>
    <w:rsid w:val="00805A1F"/>
    <w:rsid w:val="008111A2"/>
    <w:rsid w:val="00811A35"/>
    <w:rsid w:val="008247D6"/>
    <w:rsid w:val="008418A7"/>
    <w:rsid w:val="00851A01"/>
    <w:rsid w:val="00857B48"/>
    <w:rsid w:val="00865715"/>
    <w:rsid w:val="00872CA0"/>
    <w:rsid w:val="00876CEB"/>
    <w:rsid w:val="008779CE"/>
    <w:rsid w:val="00881077"/>
    <w:rsid w:val="00894C7E"/>
    <w:rsid w:val="00895E46"/>
    <w:rsid w:val="00897B53"/>
    <w:rsid w:val="008A1199"/>
    <w:rsid w:val="008A5433"/>
    <w:rsid w:val="008A60C6"/>
    <w:rsid w:val="008B1358"/>
    <w:rsid w:val="008C207A"/>
    <w:rsid w:val="008E0246"/>
    <w:rsid w:val="008E0373"/>
    <w:rsid w:val="008E2ACF"/>
    <w:rsid w:val="008E6E98"/>
    <w:rsid w:val="008F169F"/>
    <w:rsid w:val="008F597B"/>
    <w:rsid w:val="009077BE"/>
    <w:rsid w:val="00923352"/>
    <w:rsid w:val="0094361C"/>
    <w:rsid w:val="009508B1"/>
    <w:rsid w:val="009557B5"/>
    <w:rsid w:val="009606D8"/>
    <w:rsid w:val="00960997"/>
    <w:rsid w:val="009670F7"/>
    <w:rsid w:val="00974E7B"/>
    <w:rsid w:val="00982AFE"/>
    <w:rsid w:val="00983E39"/>
    <w:rsid w:val="00985F8D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E7CD6"/>
    <w:rsid w:val="009F08CB"/>
    <w:rsid w:val="009F2EBC"/>
    <w:rsid w:val="009F4722"/>
    <w:rsid w:val="00A03524"/>
    <w:rsid w:val="00A213B8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3974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603A"/>
    <w:rsid w:val="00B07953"/>
    <w:rsid w:val="00B15010"/>
    <w:rsid w:val="00B3546D"/>
    <w:rsid w:val="00B36DDC"/>
    <w:rsid w:val="00B43CFF"/>
    <w:rsid w:val="00B45D99"/>
    <w:rsid w:val="00B500DA"/>
    <w:rsid w:val="00B55345"/>
    <w:rsid w:val="00B71FDD"/>
    <w:rsid w:val="00B75565"/>
    <w:rsid w:val="00B76167"/>
    <w:rsid w:val="00B831BF"/>
    <w:rsid w:val="00B848F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437C7"/>
    <w:rsid w:val="00C553DC"/>
    <w:rsid w:val="00C55892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1865"/>
    <w:rsid w:val="00CF4FC8"/>
    <w:rsid w:val="00CF79C3"/>
    <w:rsid w:val="00D04C3E"/>
    <w:rsid w:val="00D16CAB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929DF"/>
    <w:rsid w:val="00D97121"/>
    <w:rsid w:val="00DB5B03"/>
    <w:rsid w:val="00DB795E"/>
    <w:rsid w:val="00DC2592"/>
    <w:rsid w:val="00DC3732"/>
    <w:rsid w:val="00DC5D31"/>
    <w:rsid w:val="00DC6CA3"/>
    <w:rsid w:val="00DD250E"/>
    <w:rsid w:val="00DD427F"/>
    <w:rsid w:val="00DD4A28"/>
    <w:rsid w:val="00DE78D6"/>
    <w:rsid w:val="00DF0462"/>
    <w:rsid w:val="00E00E2F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55AC"/>
    <w:rsid w:val="00E65A36"/>
    <w:rsid w:val="00E65EB5"/>
    <w:rsid w:val="00E7114F"/>
    <w:rsid w:val="00E80594"/>
    <w:rsid w:val="00E806D8"/>
    <w:rsid w:val="00E8375B"/>
    <w:rsid w:val="00E85E48"/>
    <w:rsid w:val="00E90A27"/>
    <w:rsid w:val="00EC393D"/>
    <w:rsid w:val="00ED1C3D"/>
    <w:rsid w:val="00EE5345"/>
    <w:rsid w:val="00EE5CB2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A632A"/>
    <w:rsid w:val="00FC51C6"/>
    <w:rsid w:val="00FC734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16F6A43"/>
  <w15:chartTrackingRefBased/>
  <w15:docId w15:val="{1B064BA5-3F84-422C-A812-E735F12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803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857B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91A94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rsid w:val="00E806D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3F3A03"/>
    <w:pPr>
      <w:ind w:left="720"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6977B7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002\AppData\Local\Microsoft\Windows\INetCache\Content.Outlook\SQ4T85SB\P_04_Projektkurzbeschreibung_LAG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P_04_Projektkurzbeschreibung_LAG_2018</Template>
  <TotalTime>0</TotalTime>
  <Pages>4</Pages>
  <Words>328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Landratsamt Ostallgäu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REISACHER Beate</dc:creator>
  <cp:keywords/>
  <dc:description/>
  <cp:lastModifiedBy>Kerstin Manner</cp:lastModifiedBy>
  <cp:revision>2</cp:revision>
  <cp:lastPrinted>2015-02-26T14:22:00Z</cp:lastPrinted>
  <dcterms:created xsi:type="dcterms:W3CDTF">2022-10-27T09:03:00Z</dcterms:created>
  <dcterms:modified xsi:type="dcterms:W3CDTF">2022-10-27T09:03:00Z</dcterms:modified>
</cp:coreProperties>
</file>