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EC79" w14:textId="09E2FEFF" w:rsidR="00C01373" w:rsidRPr="0073073A" w:rsidRDefault="00C01373" w:rsidP="004136C5">
      <w:pPr>
        <w:jc w:val="center"/>
        <w:rPr>
          <w:sz w:val="24"/>
          <w:szCs w:val="20"/>
        </w:rPr>
      </w:pPr>
      <w:r w:rsidRPr="0073073A">
        <w:rPr>
          <w:sz w:val="24"/>
          <w:szCs w:val="20"/>
          <w:u w:val="single"/>
        </w:rPr>
        <w:t>Projekt</w:t>
      </w:r>
      <w:r w:rsidR="0073073A">
        <w:rPr>
          <w:sz w:val="24"/>
          <w:szCs w:val="20"/>
          <w:u w:val="single"/>
        </w:rPr>
        <w:t>b</w:t>
      </w:r>
      <w:r w:rsidRPr="0073073A">
        <w:rPr>
          <w:sz w:val="24"/>
          <w:szCs w:val="20"/>
          <w:u w:val="single"/>
        </w:rPr>
        <w:t>eschreibung</w:t>
      </w:r>
      <w:r w:rsidR="0073073A">
        <w:rPr>
          <w:sz w:val="24"/>
          <w:szCs w:val="20"/>
          <w:u w:val="single"/>
        </w:rPr>
        <w:t xml:space="preserve"> </w:t>
      </w:r>
      <w:r w:rsidR="00554CD6">
        <w:rPr>
          <w:sz w:val="24"/>
          <w:szCs w:val="20"/>
          <w:u w:val="single"/>
        </w:rPr>
        <w:t>Kleinprojekt</w:t>
      </w:r>
    </w:p>
    <w:p w14:paraId="4EF1B9D2" w14:textId="77777777" w:rsidR="00C01373" w:rsidRPr="00052FE3" w:rsidRDefault="00C01373" w:rsidP="00CE54E7">
      <w:pPr>
        <w:rPr>
          <w:sz w:val="20"/>
          <w:szCs w:val="20"/>
        </w:rPr>
      </w:pPr>
    </w:p>
    <w:p w14:paraId="2A727B4B" w14:textId="77777777" w:rsidR="00C01373" w:rsidRPr="00052FE3" w:rsidRDefault="00C01373" w:rsidP="00CE54E7">
      <w:pPr>
        <w:rPr>
          <w:sz w:val="20"/>
          <w:szCs w:val="20"/>
        </w:rPr>
      </w:pPr>
    </w:p>
    <w:p w14:paraId="04F0A319" w14:textId="77777777" w:rsidR="00C01373" w:rsidRPr="00052FE3" w:rsidRDefault="00C01373" w:rsidP="00317F49">
      <w:pPr>
        <w:spacing w:line="240" w:lineRule="auto"/>
        <w:rPr>
          <w:sz w:val="20"/>
          <w:szCs w:val="20"/>
        </w:rPr>
        <w:sectPr w:rsidR="00C01373" w:rsidRPr="00052FE3" w:rsidSect="001B2A0D">
          <w:headerReference w:type="first" r:id="rId7"/>
          <w:pgSz w:w="11906" w:h="16838" w:code="9"/>
          <w:pgMar w:top="1134" w:right="1021" w:bottom="993" w:left="1134" w:header="1140" w:footer="851" w:gutter="0"/>
          <w:cols w:space="708"/>
          <w:titlePg/>
          <w:docGrid w:linePitch="360"/>
        </w:sectPr>
      </w:pPr>
    </w:p>
    <w:tbl>
      <w:tblPr>
        <w:tblW w:w="9721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1"/>
      </w:tblGrid>
      <w:tr w:rsidR="008A1199" w:rsidRPr="00052FE3" w14:paraId="07152736" w14:textId="77777777" w:rsidTr="00052FE3">
        <w:trPr>
          <w:trHeight w:val="599"/>
        </w:trPr>
        <w:tc>
          <w:tcPr>
            <w:tcW w:w="9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ACA0B6" w14:textId="77777777" w:rsidR="008A1199" w:rsidRDefault="008A1199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 xml:space="preserve">Projekttitel </w:t>
            </w:r>
          </w:p>
          <w:p w14:paraId="1EADA810" w14:textId="200ACB58" w:rsidR="00CF1865" w:rsidRPr="00052FE3" w:rsidRDefault="00CF1865" w:rsidP="00CF1865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052FE3">
              <w:rPr>
                <w:i/>
                <w:iCs/>
                <w:sz w:val="20"/>
                <w:szCs w:val="20"/>
              </w:rPr>
              <w:t xml:space="preserve">Nennung </w:t>
            </w:r>
            <w:r>
              <w:rPr>
                <w:i/>
                <w:iCs/>
                <w:sz w:val="20"/>
                <w:szCs w:val="20"/>
              </w:rPr>
              <w:t>eines Projektnamens, aus dem der Inhalt des Projekts deutlich wird.</w:t>
            </w:r>
          </w:p>
        </w:tc>
      </w:tr>
      <w:tr w:rsidR="00C01373" w:rsidRPr="00052FE3" w14:paraId="46C8B4AD" w14:textId="77777777" w:rsidTr="00052FE3">
        <w:trPr>
          <w:trHeight w:val="656"/>
        </w:trPr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71E6D5" w14:textId="77777777" w:rsidR="00CF1865" w:rsidRDefault="00C01373" w:rsidP="00CF1865">
            <w:pPr>
              <w:rPr>
                <w:i/>
                <w:i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Projektträger</w:t>
            </w:r>
            <w:r w:rsidR="00CF1865" w:rsidRPr="00052FE3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238C41F" w14:textId="52DD2070" w:rsidR="00C01373" w:rsidRPr="00052FE3" w:rsidRDefault="00CF1865" w:rsidP="00CF1865">
            <w:pPr>
              <w:spacing w:after="240"/>
              <w:rPr>
                <w:i/>
                <w:iCs/>
                <w:sz w:val="20"/>
                <w:szCs w:val="20"/>
              </w:rPr>
            </w:pPr>
            <w:r w:rsidRPr="00052FE3">
              <w:rPr>
                <w:i/>
                <w:iCs/>
                <w:sz w:val="20"/>
                <w:szCs w:val="20"/>
              </w:rPr>
              <w:t xml:space="preserve">Nennung der Kommune/Organisation/Person mit Rechtsform, Ansprechpartner und Kontaktdaten, die den </w:t>
            </w:r>
            <w:r>
              <w:rPr>
                <w:i/>
                <w:iCs/>
                <w:sz w:val="20"/>
                <w:szCs w:val="20"/>
              </w:rPr>
              <w:t>Projektantrag stellt</w:t>
            </w:r>
            <w:r w:rsidRPr="00052FE3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C01373" w:rsidRPr="00052FE3" w14:paraId="1FB59F5E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C81B67" w14:textId="77777777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Projektgebiet</w:t>
            </w:r>
          </w:p>
          <w:p w14:paraId="43D00DFE" w14:textId="3CA09569" w:rsidR="00C01373" w:rsidRPr="00052FE3" w:rsidRDefault="00397CC5" w:rsidP="00B0603A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In welchem</w:t>
            </w:r>
            <w:r w:rsidR="00C01373" w:rsidRPr="00052FE3">
              <w:rPr>
                <w:i/>
                <w:iCs/>
                <w:sz w:val="20"/>
                <w:szCs w:val="20"/>
              </w:rPr>
              <w:t xml:space="preserve"> Ort bzw. </w:t>
            </w:r>
            <w:r w:rsidR="00B0603A" w:rsidRPr="00052FE3">
              <w:rPr>
                <w:i/>
                <w:iCs/>
                <w:sz w:val="20"/>
                <w:szCs w:val="20"/>
              </w:rPr>
              <w:t>Gemeinde</w:t>
            </w:r>
            <w:r w:rsidR="00C01373" w:rsidRPr="00052FE3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soll </w:t>
            </w:r>
            <w:r w:rsidR="00C01373" w:rsidRPr="00052FE3">
              <w:rPr>
                <w:i/>
                <w:iCs/>
                <w:sz w:val="20"/>
                <w:szCs w:val="20"/>
              </w:rPr>
              <w:t>da</w:t>
            </w:r>
            <w:r>
              <w:rPr>
                <w:i/>
                <w:iCs/>
                <w:sz w:val="20"/>
                <w:szCs w:val="20"/>
              </w:rPr>
              <w:t>s Projekt umgesetzt werden?</w:t>
            </w:r>
          </w:p>
        </w:tc>
      </w:tr>
      <w:tr w:rsidR="00C01373" w:rsidRPr="00052FE3" w14:paraId="04276908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AFA7AD" w14:textId="77777777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Projektpartner</w:t>
            </w:r>
            <w:r w:rsidR="008A1199" w:rsidRPr="00052FE3">
              <w:rPr>
                <w:b/>
                <w:bCs/>
                <w:sz w:val="20"/>
                <w:szCs w:val="20"/>
              </w:rPr>
              <w:t xml:space="preserve">/Kooperation </w:t>
            </w:r>
          </w:p>
          <w:p w14:paraId="0EC0591D" w14:textId="389FFA19" w:rsidR="00C01373" w:rsidRPr="00052FE3" w:rsidRDefault="0073073A" w:rsidP="00A213B8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Mit</w:t>
            </w:r>
            <w:r w:rsidR="00C01373" w:rsidRPr="00052FE3">
              <w:rPr>
                <w:i/>
                <w:iCs/>
                <w:sz w:val="20"/>
                <w:szCs w:val="20"/>
              </w:rPr>
              <w:t xml:space="preserve"> welchen Projektpartnern</w:t>
            </w:r>
            <w:r>
              <w:rPr>
                <w:i/>
                <w:iCs/>
                <w:sz w:val="20"/>
                <w:szCs w:val="20"/>
              </w:rPr>
              <w:t xml:space="preserve"> soll </w:t>
            </w:r>
            <w:r w:rsidR="00C01373" w:rsidRPr="00052FE3">
              <w:rPr>
                <w:i/>
                <w:iCs/>
                <w:sz w:val="20"/>
                <w:szCs w:val="20"/>
              </w:rPr>
              <w:t xml:space="preserve">das Projekt umgesetzt </w:t>
            </w:r>
            <w:r>
              <w:rPr>
                <w:i/>
                <w:iCs/>
                <w:sz w:val="20"/>
                <w:szCs w:val="20"/>
              </w:rPr>
              <w:t xml:space="preserve">werden? </w:t>
            </w:r>
            <w:r w:rsidR="00397CC5">
              <w:rPr>
                <w:i/>
                <w:iCs/>
                <w:sz w:val="20"/>
                <w:szCs w:val="20"/>
              </w:rPr>
              <w:t>Welche weiteren Akteure werden in das Projekt einbezogen?</w:t>
            </w:r>
            <w:r w:rsidR="0036769E">
              <w:rPr>
                <w:i/>
                <w:iCs/>
                <w:sz w:val="20"/>
                <w:szCs w:val="20"/>
              </w:rPr>
              <w:t xml:space="preserve"> In welcher Form?</w:t>
            </w:r>
          </w:p>
        </w:tc>
      </w:tr>
      <w:tr w:rsidR="00C01373" w:rsidRPr="00052FE3" w14:paraId="291AFE5B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F513EC" w14:textId="2448D968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Ausga</w:t>
            </w:r>
            <w:r w:rsidR="00876CEB" w:rsidRPr="00052FE3">
              <w:rPr>
                <w:b/>
                <w:bCs/>
                <w:sz w:val="20"/>
                <w:szCs w:val="20"/>
              </w:rPr>
              <w:t>ngssituation und Handlungsbedarf</w:t>
            </w:r>
          </w:p>
          <w:p w14:paraId="330A3188" w14:textId="59E2B609" w:rsidR="00C01373" w:rsidRPr="00052FE3" w:rsidRDefault="00C01373" w:rsidP="00397CC5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 w:rsidRPr="00052FE3">
              <w:rPr>
                <w:i/>
                <w:iCs/>
                <w:sz w:val="20"/>
                <w:szCs w:val="20"/>
              </w:rPr>
              <w:t xml:space="preserve">Beschreibung der Ausgangslage und des Handlungsbedarfs </w:t>
            </w:r>
            <w:r w:rsidR="00397CC5">
              <w:rPr>
                <w:i/>
                <w:iCs/>
                <w:sz w:val="20"/>
                <w:szCs w:val="20"/>
              </w:rPr>
              <w:t>oder</w:t>
            </w:r>
            <w:r w:rsidRPr="00052FE3">
              <w:rPr>
                <w:i/>
                <w:iCs/>
                <w:sz w:val="20"/>
                <w:szCs w:val="20"/>
              </w:rPr>
              <w:t xml:space="preserve"> Hintergrund des Projekts.</w:t>
            </w:r>
          </w:p>
        </w:tc>
      </w:tr>
      <w:tr w:rsidR="00C01373" w:rsidRPr="00052FE3" w14:paraId="4EB94211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CBBA2" w14:textId="77777777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Projektziele</w:t>
            </w:r>
          </w:p>
          <w:p w14:paraId="16D6EFC6" w14:textId="4F8500AB" w:rsidR="00C01373" w:rsidRPr="00052FE3" w:rsidRDefault="00496D5C" w:rsidP="00496D5C">
            <w:pPr>
              <w:spacing w:after="200" w:line="240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Welche Ziele sollen mit  dem Projekt erreicht werden? </w:t>
            </w:r>
          </w:p>
        </w:tc>
      </w:tr>
      <w:tr w:rsidR="00C01373" w:rsidRPr="00052FE3" w14:paraId="2C31F203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28566D" w14:textId="77777777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Maßnahmen</w:t>
            </w:r>
          </w:p>
          <w:p w14:paraId="0A885BAF" w14:textId="38686819" w:rsidR="00C01373" w:rsidRPr="00052FE3" w:rsidRDefault="00C01373" w:rsidP="0073073A">
            <w:pPr>
              <w:spacing w:after="200" w:line="240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052FE3">
              <w:rPr>
                <w:i/>
                <w:iCs/>
                <w:sz w:val="20"/>
                <w:szCs w:val="20"/>
                <w:lang w:eastAsia="en-US"/>
              </w:rPr>
              <w:t>Beschreibung der konkret geplanten Maßnahmen bzw. Projektbestandteile</w:t>
            </w:r>
            <w:r w:rsidR="00397CC5">
              <w:rPr>
                <w:i/>
                <w:iCs/>
                <w:sz w:val="20"/>
                <w:szCs w:val="20"/>
                <w:lang w:eastAsia="en-US"/>
              </w:rPr>
              <w:t>.</w:t>
            </w:r>
            <w:r w:rsidRPr="00052FE3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1373" w:rsidRPr="00052FE3" w14:paraId="60D654AF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1E21BA" w14:textId="77777777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Erwartete Ergebnisse</w:t>
            </w:r>
          </w:p>
          <w:p w14:paraId="06009EBC" w14:textId="2B626FBD" w:rsidR="00C01373" w:rsidRPr="00052FE3" w:rsidRDefault="00C01373" w:rsidP="00496D5C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 w:rsidRPr="00052FE3">
              <w:rPr>
                <w:i/>
                <w:iCs/>
                <w:sz w:val="20"/>
                <w:szCs w:val="20"/>
              </w:rPr>
              <w:t xml:space="preserve">Nennung von konkreten </w:t>
            </w:r>
            <w:r w:rsidR="00496D5C">
              <w:rPr>
                <w:i/>
                <w:iCs/>
                <w:sz w:val="20"/>
                <w:szCs w:val="20"/>
              </w:rPr>
              <w:t>Ergebnissen (anhand der Projektziele),</w:t>
            </w:r>
            <w:r w:rsidRPr="00052FE3">
              <w:rPr>
                <w:i/>
                <w:iCs/>
                <w:sz w:val="20"/>
                <w:szCs w:val="20"/>
              </w:rPr>
              <w:t xml:space="preserve"> die nach der Umsetzung des Projekts erreicht werden sollen.</w:t>
            </w:r>
          </w:p>
        </w:tc>
      </w:tr>
      <w:tr w:rsidR="00C01373" w:rsidRPr="00052FE3" w14:paraId="7B63A0D1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7B94DE" w14:textId="77777777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Zeitrahmen</w:t>
            </w:r>
          </w:p>
          <w:p w14:paraId="350AD394" w14:textId="0AC07775" w:rsidR="00B848FF" w:rsidRPr="00052FE3" w:rsidRDefault="00496D5C" w:rsidP="00496D5C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Geplanter Zeitraum, in dem das Projekt umgesetzt werden soll. </w:t>
            </w:r>
          </w:p>
        </w:tc>
      </w:tr>
      <w:tr w:rsidR="00C01373" w:rsidRPr="00052FE3" w14:paraId="7CB7C23E" w14:textId="77777777" w:rsidTr="00052FE3">
        <w:trPr>
          <w:trHeight w:val="5376"/>
        </w:trPr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1D59C7" w14:textId="77777777" w:rsidR="00C01373" w:rsidRPr="00052FE3" w:rsidRDefault="00C01373" w:rsidP="00CF1865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Kosten</w:t>
            </w:r>
            <w:r w:rsidR="00B848FF" w:rsidRPr="00052FE3">
              <w:rPr>
                <w:b/>
                <w:bCs/>
                <w:sz w:val="20"/>
                <w:szCs w:val="20"/>
              </w:rPr>
              <w:t>- und Finanzierungs</w:t>
            </w:r>
            <w:r w:rsidRPr="00052FE3">
              <w:rPr>
                <w:b/>
                <w:bCs/>
                <w:sz w:val="20"/>
                <w:szCs w:val="20"/>
              </w:rPr>
              <w:t>plan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84"/>
              <w:gridCol w:w="4811"/>
            </w:tblGrid>
            <w:tr w:rsidR="00B848FF" w:rsidRPr="00052FE3" w14:paraId="39C84021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9F7D7" w14:textId="77777777" w:rsidR="00B848FF" w:rsidRPr="00160932" w:rsidRDefault="00B848FF" w:rsidP="00CC7998">
                  <w:pPr>
                    <w:rPr>
                      <w:b/>
                      <w:sz w:val="20"/>
                      <w:szCs w:val="20"/>
                    </w:rPr>
                  </w:pPr>
                  <w:r w:rsidRPr="00160932">
                    <w:rPr>
                      <w:b/>
                      <w:sz w:val="20"/>
                      <w:szCs w:val="20"/>
                    </w:rPr>
                    <w:t>Kostenplan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5D70F" w14:textId="77777777" w:rsidR="00B848FF" w:rsidRPr="00052FE3" w:rsidRDefault="00B848FF" w:rsidP="00E00E2F">
                  <w:pPr>
                    <w:jc w:val="right"/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C01373" w:rsidRPr="00052FE3" w14:paraId="684DFAF9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0F832" w14:textId="77777777" w:rsidR="00C01373" w:rsidRPr="00052FE3" w:rsidRDefault="00C01373" w:rsidP="00CC7998">
                  <w:pPr>
                    <w:rPr>
                      <w:sz w:val="20"/>
                      <w:szCs w:val="20"/>
                    </w:rPr>
                  </w:pPr>
                  <w:r w:rsidRPr="00052FE3">
                    <w:rPr>
                      <w:sz w:val="20"/>
                      <w:szCs w:val="20"/>
                    </w:rPr>
                    <w:t>Gesamtkosten (brutto)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E7793" w14:textId="77777777" w:rsidR="00C01373" w:rsidRPr="00052FE3" w:rsidRDefault="00B848FF" w:rsidP="00E00E2F">
                  <w:pPr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b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5C831EC8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2019E" w14:textId="77777777" w:rsidR="00C01373" w:rsidRPr="00052FE3" w:rsidRDefault="00C01373" w:rsidP="00CC7998">
                  <w:pPr>
                    <w:rPr>
                      <w:sz w:val="20"/>
                      <w:szCs w:val="20"/>
                    </w:rPr>
                  </w:pPr>
                  <w:r w:rsidRPr="00052FE3">
                    <w:rPr>
                      <w:sz w:val="20"/>
                      <w:szCs w:val="20"/>
                    </w:rPr>
                    <w:t>Gesamtkosten (netto)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4D819" w14:textId="77777777" w:rsidR="00C01373" w:rsidRPr="00052FE3" w:rsidRDefault="00B848FF" w:rsidP="00E00E2F">
                  <w:pPr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b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6E9EE5B8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0C77B" w14:textId="0503A7D9" w:rsidR="00C01373" w:rsidRPr="00052FE3" w:rsidRDefault="00C01373" w:rsidP="00CC7998">
                  <w:pPr>
                    <w:rPr>
                      <w:sz w:val="20"/>
                      <w:szCs w:val="20"/>
                    </w:rPr>
                  </w:pPr>
                  <w:r w:rsidRPr="00052FE3">
                    <w:rPr>
                      <w:sz w:val="20"/>
                      <w:szCs w:val="20"/>
                    </w:rPr>
                    <w:t>Förderfähige Ausgaben</w:t>
                  </w:r>
                  <w:r w:rsidR="00876CEB" w:rsidRPr="00052FE3">
                    <w:rPr>
                      <w:sz w:val="20"/>
                      <w:szCs w:val="20"/>
                    </w:rPr>
                    <w:t xml:space="preserve"> (max.</w:t>
                  </w:r>
                  <w:r w:rsidR="00160932">
                    <w:rPr>
                      <w:sz w:val="20"/>
                      <w:szCs w:val="20"/>
                    </w:rPr>
                    <w:t xml:space="preserve"> </w:t>
                  </w:r>
                  <w:r w:rsidR="00876CEB" w:rsidRPr="00052FE3">
                    <w:rPr>
                      <w:sz w:val="20"/>
                      <w:szCs w:val="20"/>
                    </w:rPr>
                    <w:t xml:space="preserve">20.000 €) 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197F2" w14:textId="77777777" w:rsidR="00C01373" w:rsidRPr="00052FE3" w:rsidRDefault="00B848FF" w:rsidP="00E00E2F">
                  <w:pPr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b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7EFA4BDD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FB6A2" w14:textId="547A6E51" w:rsidR="00C01373" w:rsidRPr="00160932" w:rsidRDefault="00C01373" w:rsidP="00CC7998">
                  <w:pPr>
                    <w:rPr>
                      <w:sz w:val="20"/>
                      <w:szCs w:val="20"/>
                      <w:u w:val="single"/>
                    </w:rPr>
                  </w:pPr>
                  <w:r w:rsidRPr="00160932">
                    <w:rPr>
                      <w:sz w:val="20"/>
                      <w:szCs w:val="20"/>
                      <w:u w:val="single"/>
                    </w:rPr>
                    <w:t xml:space="preserve">Kosten der </w:t>
                  </w:r>
                  <w:r w:rsidR="00496D5C" w:rsidRPr="00160932">
                    <w:rPr>
                      <w:sz w:val="20"/>
                      <w:szCs w:val="20"/>
                      <w:u w:val="single"/>
                    </w:rPr>
                    <w:t xml:space="preserve">einzelnen </w:t>
                  </w:r>
                  <w:r w:rsidRPr="00160932">
                    <w:rPr>
                      <w:sz w:val="20"/>
                      <w:szCs w:val="20"/>
                      <w:u w:val="single"/>
                    </w:rPr>
                    <w:t>Maßnahmen</w:t>
                  </w:r>
                  <w:r w:rsidR="0036769E">
                    <w:rPr>
                      <w:sz w:val="20"/>
                      <w:szCs w:val="20"/>
                      <w:u w:val="single"/>
                    </w:rPr>
                    <w:t xml:space="preserve"> (brutto)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E492F" w14:textId="77777777" w:rsidR="00C01373" w:rsidRPr="00052FE3" w:rsidRDefault="00C01373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C01373" w:rsidRPr="00052FE3" w14:paraId="0EE207D2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D5B8A" w14:textId="77777777" w:rsidR="00C01373" w:rsidRPr="00052FE3" w:rsidRDefault="00C01373" w:rsidP="00CC7998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Maßnahme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DA50F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3EC8E85B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2AED3" w14:textId="77777777" w:rsidR="00C01373" w:rsidRPr="00052FE3" w:rsidRDefault="00C01373" w:rsidP="00CC7998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Maßnahme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99C95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3B076460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6B7F0" w14:textId="77777777" w:rsidR="00C01373" w:rsidRPr="00052FE3" w:rsidRDefault="00C01373" w:rsidP="00CC7998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Maßnahme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B339A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2BF1EF1F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29104" w14:textId="77777777" w:rsidR="00C01373" w:rsidRPr="00052FE3" w:rsidRDefault="00C01373" w:rsidP="00CC7998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Maßnahme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20DA2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0C1D5E20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F47FB" w14:textId="77777777" w:rsidR="00C01373" w:rsidRPr="00160932" w:rsidRDefault="00C01373" w:rsidP="00CC799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60932">
                    <w:rPr>
                      <w:b/>
                      <w:bCs/>
                      <w:sz w:val="20"/>
                      <w:szCs w:val="20"/>
                    </w:rPr>
                    <w:t>Finanzierungsplan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97293" w14:textId="77777777" w:rsidR="00C01373" w:rsidRPr="00052FE3" w:rsidRDefault="00C01373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C01373" w:rsidRPr="00052FE3" w14:paraId="0F0780CD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0BAAE" w14:textId="77777777" w:rsidR="00C01373" w:rsidRPr="00052FE3" w:rsidRDefault="00C01373" w:rsidP="00CC7998">
                  <w:pPr>
                    <w:rPr>
                      <w:sz w:val="20"/>
                      <w:szCs w:val="20"/>
                    </w:rPr>
                  </w:pPr>
                  <w:r w:rsidRPr="00052FE3">
                    <w:rPr>
                      <w:sz w:val="20"/>
                      <w:szCs w:val="20"/>
                    </w:rPr>
                    <w:t>Eigenanteil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682DF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17DB2B22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4FF82" w14:textId="77777777" w:rsidR="00C01373" w:rsidRPr="00052FE3" w:rsidRDefault="00C01373" w:rsidP="00CC7998">
                  <w:pPr>
                    <w:rPr>
                      <w:sz w:val="20"/>
                      <w:szCs w:val="20"/>
                    </w:rPr>
                  </w:pPr>
                  <w:r w:rsidRPr="00052FE3">
                    <w:rPr>
                      <w:sz w:val="20"/>
                      <w:szCs w:val="20"/>
                    </w:rPr>
                    <w:t xml:space="preserve">ggf. weitere </w:t>
                  </w:r>
                  <w:proofErr w:type="spellStart"/>
                  <w:r w:rsidRPr="00052FE3">
                    <w:rPr>
                      <w:sz w:val="20"/>
                      <w:szCs w:val="20"/>
                    </w:rPr>
                    <w:t>Kofinanzierung</w:t>
                  </w:r>
                  <w:proofErr w:type="spellEnd"/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AD932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59FD0F8D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27445" w14:textId="77777777" w:rsidR="00C01373" w:rsidRPr="00052FE3" w:rsidRDefault="00C01373" w:rsidP="00CC7998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34865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3D49797B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A6B4A" w14:textId="77777777" w:rsidR="00C01373" w:rsidRPr="00052FE3" w:rsidRDefault="00C01373" w:rsidP="00CC7998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2D245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5F2FEE47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64A69" w14:textId="77777777" w:rsidR="00C01373" w:rsidRPr="00052FE3" w:rsidRDefault="00C01373" w:rsidP="00CC7998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1791C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73DA45F7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50218" w14:textId="77777777" w:rsidR="00C01373" w:rsidRPr="00052FE3" w:rsidRDefault="00C01373" w:rsidP="00CC7998">
                  <w:pPr>
                    <w:rPr>
                      <w:sz w:val="20"/>
                      <w:szCs w:val="20"/>
                    </w:rPr>
                  </w:pPr>
                  <w:r w:rsidRPr="00052FE3">
                    <w:rPr>
                      <w:sz w:val="20"/>
                      <w:szCs w:val="20"/>
                    </w:rPr>
                    <w:t>geplante Förderung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E2691" w14:textId="77777777" w:rsidR="00C01373" w:rsidRPr="00052FE3" w:rsidRDefault="00B848FF" w:rsidP="00E00E2F">
                  <w:pPr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b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</w:tbl>
          <w:p w14:paraId="17BB04E7" w14:textId="77777777" w:rsidR="00C01373" w:rsidRPr="00052FE3" w:rsidRDefault="00C01373" w:rsidP="00B848FF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C01373" w:rsidRPr="00052FE3" w14:paraId="3BB4D60F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A3CACC" w14:textId="77777777" w:rsidR="00C01373" w:rsidRPr="00052FE3" w:rsidRDefault="00C01373" w:rsidP="00CC7998">
            <w:pPr>
              <w:rPr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lastRenderedPageBreak/>
              <w:t>Erwartete nachhaltige Wirkung</w:t>
            </w:r>
            <w:r w:rsidR="008A1199" w:rsidRPr="00052FE3">
              <w:rPr>
                <w:b/>
                <w:bCs/>
                <w:sz w:val="20"/>
                <w:szCs w:val="20"/>
              </w:rPr>
              <w:t xml:space="preserve"> für die Region </w:t>
            </w:r>
          </w:p>
          <w:p w14:paraId="16A7BAC5" w14:textId="186E51B7" w:rsidR="00876CEB" w:rsidRPr="00052FE3" w:rsidRDefault="00076605" w:rsidP="00076605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Wir</w:t>
            </w:r>
            <w:r w:rsidR="00876CEB" w:rsidRPr="00052FE3">
              <w:rPr>
                <w:i/>
                <w:iCs/>
                <w:sz w:val="20"/>
                <w:szCs w:val="20"/>
              </w:rPr>
              <w:t>kung für die Region über das Projektende hinaus</w:t>
            </w:r>
            <w:r w:rsidR="00397CC5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C01373" w:rsidRPr="00052FE3" w14:paraId="0238D8A0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84C3A9" w14:textId="77777777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Anlagen</w:t>
            </w:r>
          </w:p>
          <w:p w14:paraId="3752E570" w14:textId="2BF9F527" w:rsidR="00C01373" w:rsidRPr="00052FE3" w:rsidRDefault="00C01373" w:rsidP="00B848FF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 w:rsidRPr="00052FE3">
              <w:rPr>
                <w:i/>
                <w:iCs/>
                <w:sz w:val="20"/>
                <w:szCs w:val="20"/>
              </w:rPr>
              <w:t>Ggf. Nennung weiterer Informationen, die der Projektbeschreibung beigelegt werden</w:t>
            </w:r>
            <w:r w:rsidR="0073073A">
              <w:rPr>
                <w:i/>
                <w:iCs/>
                <w:sz w:val="20"/>
                <w:szCs w:val="20"/>
              </w:rPr>
              <w:t xml:space="preserve"> (Baupläne, Bilder etc.)</w:t>
            </w:r>
          </w:p>
        </w:tc>
      </w:tr>
      <w:tr w:rsidR="00C01373" w:rsidRPr="00052FE3" w14:paraId="2DABAF0F" w14:textId="77777777" w:rsidTr="00052FE3">
        <w:tc>
          <w:tcPr>
            <w:tcW w:w="97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05FFE4C" w14:textId="77777777" w:rsidR="00C01373" w:rsidRPr="00052FE3" w:rsidRDefault="00C01373" w:rsidP="00E3498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01373" w:rsidRPr="00052FE3" w14:paraId="576F4567" w14:textId="77777777" w:rsidTr="00052FE3">
        <w:tc>
          <w:tcPr>
            <w:tcW w:w="9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14:paraId="2E679942" w14:textId="0825E19E" w:rsidR="00C01373" w:rsidRPr="00052FE3" w:rsidRDefault="00527F15" w:rsidP="00527F15">
            <w:pPr>
              <w:jc w:val="center"/>
              <w:rPr>
                <w:i/>
                <w:iCs/>
                <w:sz w:val="20"/>
                <w:szCs w:val="20"/>
              </w:rPr>
            </w:pPr>
            <w:r w:rsidRPr="00052FE3">
              <w:rPr>
                <w:i/>
                <w:iCs/>
                <w:sz w:val="20"/>
                <w:szCs w:val="20"/>
              </w:rPr>
              <w:t xml:space="preserve">Wird von </w:t>
            </w:r>
            <w:r w:rsidR="0031199B">
              <w:rPr>
                <w:i/>
                <w:iCs/>
                <w:sz w:val="20"/>
                <w:szCs w:val="20"/>
              </w:rPr>
              <w:t>der Öko-Modellregion ausgefüllt</w:t>
            </w:r>
            <w:r w:rsidRPr="00052FE3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01373" w:rsidRPr="00052FE3" w14:paraId="2400F96D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4AEA5D" w14:textId="4F940ACD" w:rsidR="00397CC5" w:rsidRPr="00EE5CB2" w:rsidRDefault="00527F15" w:rsidP="00EE5CB2">
            <w:pPr>
              <w:rPr>
                <w:rStyle w:val="Platzhaltertext1"/>
                <w:rFonts w:cs="Arial"/>
                <w:color w:val="auto"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Entscheidungskriterien und Entwicklungsziele der Öko-Modellregion</w:t>
            </w:r>
          </w:p>
          <w:p w14:paraId="15F15360" w14:textId="29819FF1" w:rsidR="00EE5CB2" w:rsidRPr="00052FE3" w:rsidRDefault="00EE5CB2" w:rsidP="00D97121">
            <w:pPr>
              <w:shd w:val="clear" w:color="auto" w:fill="FFFFFF"/>
              <w:spacing w:before="100" w:beforeAutospacing="1" w:after="120" w:line="240" w:lineRule="auto"/>
              <w:rPr>
                <w:color w:val="000000"/>
                <w:sz w:val="20"/>
                <w:szCs w:val="20"/>
              </w:rPr>
            </w:pPr>
            <w:r w:rsidRPr="00052FE3">
              <w:rPr>
                <w:color w:val="000000"/>
                <w:sz w:val="20"/>
                <w:szCs w:val="20"/>
              </w:rPr>
              <w:t>Entscheidungskriterien für die Auswahl der geförderten Kleinprojekte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</w:p>
          <w:p w14:paraId="661847C4" w14:textId="77E70625" w:rsidR="00EE5CB2" w:rsidRPr="00052FE3" w:rsidRDefault="00EE5CB2" w:rsidP="00EE5CB2">
            <w:pPr>
              <w:pStyle w:val="Listenabsatz"/>
              <w:numPr>
                <w:ilvl w:val="0"/>
                <w:numId w:val="12"/>
              </w:numPr>
              <w:spacing w:after="200" w:line="240" w:lineRule="auto"/>
              <w:rPr>
                <w:rStyle w:val="Platzhaltertext1"/>
                <w:rFonts w:cs="Arial"/>
                <w:color w:val="000000" w:themeColor="text1"/>
                <w:sz w:val="20"/>
                <w:szCs w:val="20"/>
              </w:rPr>
            </w:pPr>
            <w:r w:rsidRPr="00052FE3">
              <w:rPr>
                <w:rStyle w:val="Platzhaltertext1"/>
                <w:rFonts w:cs="Arial"/>
                <w:color w:val="000000" w:themeColor="text1"/>
                <w:sz w:val="20"/>
                <w:szCs w:val="20"/>
              </w:rPr>
              <w:t xml:space="preserve">Verbindung zu </w:t>
            </w:r>
            <w:r>
              <w:rPr>
                <w:rStyle w:val="Platzhaltertext1"/>
                <w:rFonts w:cs="Arial"/>
                <w:color w:val="000000" w:themeColor="text1"/>
                <w:sz w:val="20"/>
                <w:szCs w:val="20"/>
              </w:rPr>
              <w:t xml:space="preserve">den </w:t>
            </w:r>
            <w:r w:rsidRPr="00052FE3">
              <w:rPr>
                <w:rStyle w:val="Platzhaltertext1"/>
                <w:rFonts w:cs="Arial"/>
                <w:color w:val="000000" w:themeColor="text1"/>
                <w:sz w:val="20"/>
                <w:szCs w:val="20"/>
              </w:rPr>
              <w:t>Entwicklungszielen der Öko-Modellregion</w:t>
            </w:r>
            <w:r w:rsidR="0036769E">
              <w:rPr>
                <w:rStyle w:val="Platzhaltertext1"/>
                <w:rFonts w:cs="Arial"/>
                <w:color w:val="000000" w:themeColor="text1"/>
                <w:sz w:val="20"/>
                <w:szCs w:val="20"/>
              </w:rPr>
              <w:t>*</w:t>
            </w:r>
            <w:r w:rsidRPr="00052FE3">
              <w:rPr>
                <w:rStyle w:val="Platzhaltertext1"/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C860564" w14:textId="77777777" w:rsidR="00EE5CB2" w:rsidRPr="00052FE3" w:rsidRDefault="00EE5CB2" w:rsidP="00EE5CB2">
            <w:pPr>
              <w:pStyle w:val="Listenabsatz"/>
              <w:numPr>
                <w:ilvl w:val="0"/>
                <w:numId w:val="12"/>
              </w:numPr>
              <w:spacing w:after="200" w:line="240" w:lineRule="auto"/>
              <w:rPr>
                <w:rStyle w:val="Platzhaltertext1"/>
                <w:rFonts w:cs="Arial"/>
                <w:color w:val="000000" w:themeColor="text1"/>
                <w:sz w:val="20"/>
                <w:szCs w:val="20"/>
              </w:rPr>
            </w:pPr>
            <w:r w:rsidRPr="00052FE3">
              <w:rPr>
                <w:rStyle w:val="Platzhaltertext1"/>
                <w:rFonts w:cs="Arial"/>
                <w:color w:val="000000" w:themeColor="text1"/>
                <w:sz w:val="20"/>
                <w:szCs w:val="20"/>
              </w:rPr>
              <w:t xml:space="preserve">Beitrag zur Stärkung regionaler </w:t>
            </w:r>
            <w:r>
              <w:rPr>
                <w:rStyle w:val="Platzhaltertext1"/>
                <w:rFonts w:cs="Arial"/>
                <w:color w:val="000000" w:themeColor="text1"/>
                <w:sz w:val="20"/>
                <w:szCs w:val="20"/>
              </w:rPr>
              <w:t>Bio-</w:t>
            </w:r>
            <w:r w:rsidRPr="00052FE3">
              <w:rPr>
                <w:rStyle w:val="Platzhaltertext1"/>
                <w:rFonts w:cs="Arial"/>
                <w:color w:val="000000" w:themeColor="text1"/>
                <w:sz w:val="20"/>
                <w:szCs w:val="20"/>
              </w:rPr>
              <w:t>Wertschöpfungsketten</w:t>
            </w:r>
          </w:p>
          <w:p w14:paraId="4C89A957" w14:textId="77777777" w:rsidR="00EE5CB2" w:rsidRPr="00052FE3" w:rsidRDefault="00EE5CB2" w:rsidP="00EE5CB2">
            <w:pPr>
              <w:pStyle w:val="Listenabsatz"/>
              <w:numPr>
                <w:ilvl w:val="0"/>
                <w:numId w:val="12"/>
              </w:numPr>
              <w:spacing w:after="200" w:line="240" w:lineRule="auto"/>
              <w:rPr>
                <w:rStyle w:val="Platzhaltertext1"/>
                <w:rFonts w:cs="Arial"/>
                <w:color w:val="000000" w:themeColor="text1"/>
                <w:sz w:val="20"/>
                <w:szCs w:val="20"/>
              </w:rPr>
            </w:pPr>
            <w:r w:rsidRPr="00052FE3">
              <w:rPr>
                <w:rStyle w:val="Platzhaltertext1"/>
                <w:rFonts w:cs="Arial"/>
                <w:color w:val="000000" w:themeColor="text1"/>
                <w:sz w:val="20"/>
                <w:szCs w:val="20"/>
              </w:rPr>
              <w:t xml:space="preserve">Beitrag zur Bewusstseinsbildung </w:t>
            </w:r>
            <w:r>
              <w:rPr>
                <w:rStyle w:val="Platzhaltertext1"/>
                <w:rFonts w:cs="Arial"/>
                <w:color w:val="000000" w:themeColor="text1"/>
                <w:sz w:val="20"/>
                <w:szCs w:val="20"/>
              </w:rPr>
              <w:t>für regionale Bio-Lebensmittel</w:t>
            </w:r>
          </w:p>
          <w:p w14:paraId="4E24DB15" w14:textId="3C9B12FA" w:rsidR="00EE5CB2" w:rsidRDefault="0036769E" w:rsidP="00EE5CB2">
            <w:pPr>
              <w:pStyle w:val="Listenabsatz"/>
              <w:numPr>
                <w:ilvl w:val="0"/>
                <w:numId w:val="12"/>
              </w:numPr>
              <w:spacing w:after="200" w:line="240" w:lineRule="auto"/>
              <w:rPr>
                <w:rStyle w:val="Platzhaltertext1"/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Style w:val="Platzhaltertext1"/>
                <w:rFonts w:cs="Arial"/>
                <w:color w:val="000000" w:themeColor="text1"/>
                <w:sz w:val="20"/>
                <w:szCs w:val="20"/>
              </w:rPr>
              <w:t>Reichweite und Öffentlichkeitswirkung</w:t>
            </w:r>
          </w:p>
          <w:p w14:paraId="62EEE937" w14:textId="2433C83B" w:rsidR="00EE5CB2" w:rsidRDefault="00EE5CB2" w:rsidP="00EE5CB2">
            <w:pPr>
              <w:pStyle w:val="Listenabsatz"/>
              <w:numPr>
                <w:ilvl w:val="0"/>
                <w:numId w:val="12"/>
              </w:numPr>
              <w:spacing w:after="200" w:line="240" w:lineRule="auto"/>
              <w:rPr>
                <w:rStyle w:val="Platzhaltertext1"/>
                <w:rFonts w:cs="Arial"/>
                <w:color w:val="000000" w:themeColor="text1"/>
                <w:sz w:val="20"/>
                <w:szCs w:val="20"/>
              </w:rPr>
            </w:pPr>
            <w:r w:rsidRPr="00EE5CB2">
              <w:rPr>
                <w:rStyle w:val="Platzhaltertext1"/>
                <w:rFonts w:cs="Arial"/>
                <w:color w:val="000000" w:themeColor="text1"/>
                <w:sz w:val="20"/>
                <w:szCs w:val="20"/>
              </w:rPr>
              <w:t>Vernetzung und Kooperation</w:t>
            </w:r>
          </w:p>
          <w:p w14:paraId="719536E1" w14:textId="1D1B0690" w:rsidR="0036769E" w:rsidRPr="00EE5CB2" w:rsidRDefault="0036769E" w:rsidP="00EE5CB2">
            <w:pPr>
              <w:pStyle w:val="Listenabsatz"/>
              <w:numPr>
                <w:ilvl w:val="0"/>
                <w:numId w:val="12"/>
              </w:numPr>
              <w:spacing w:after="200" w:line="240" w:lineRule="auto"/>
              <w:rPr>
                <w:rStyle w:val="Platzhaltertext1"/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Style w:val="Platzhaltertext1"/>
                <w:rFonts w:cs="Arial"/>
                <w:color w:val="000000" w:themeColor="text1"/>
                <w:sz w:val="20"/>
                <w:szCs w:val="20"/>
              </w:rPr>
              <w:t>Pilothafter</w:t>
            </w:r>
            <w:proofErr w:type="spellEnd"/>
            <w:r>
              <w:rPr>
                <w:rStyle w:val="Platzhaltertext1"/>
                <w:rFonts w:cs="Arial"/>
                <w:color w:val="000000" w:themeColor="text1"/>
                <w:sz w:val="20"/>
                <w:szCs w:val="20"/>
              </w:rPr>
              <w:t xml:space="preserve"> Charakter des Projekts für die Region</w:t>
            </w:r>
            <w:bookmarkStart w:id="3" w:name="_GoBack"/>
            <w:bookmarkEnd w:id="3"/>
          </w:p>
          <w:p w14:paraId="29BA41DB" w14:textId="77777777" w:rsidR="00EE5CB2" w:rsidRDefault="00EE5CB2" w:rsidP="00EE5CB2">
            <w:pPr>
              <w:spacing w:line="240" w:lineRule="auto"/>
              <w:rPr>
                <w:sz w:val="20"/>
                <w:szCs w:val="20"/>
              </w:rPr>
            </w:pPr>
          </w:p>
          <w:p w14:paraId="3428B6CE" w14:textId="585DC160" w:rsidR="00D97121" w:rsidRPr="0036769E" w:rsidRDefault="0036769E" w:rsidP="0036769E">
            <w:pPr>
              <w:spacing w:after="120" w:line="240" w:lineRule="auto"/>
              <w:rPr>
                <w:sz w:val="20"/>
                <w:szCs w:val="20"/>
              </w:rPr>
            </w:pPr>
            <w:r w:rsidRPr="0036769E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="00052FE3" w:rsidRPr="0036769E">
              <w:rPr>
                <w:sz w:val="20"/>
                <w:szCs w:val="20"/>
              </w:rPr>
              <w:t>Ent</w:t>
            </w:r>
            <w:r w:rsidR="00EE5CB2" w:rsidRPr="0036769E">
              <w:rPr>
                <w:sz w:val="20"/>
                <w:szCs w:val="20"/>
              </w:rPr>
              <w:t>wicklungsziele der Öko-Modellregion:</w:t>
            </w:r>
          </w:p>
          <w:p w14:paraId="1A8488A2" w14:textId="77777777" w:rsidR="00D97121" w:rsidRDefault="00EE5CB2" w:rsidP="00D97121">
            <w:pPr>
              <w:pStyle w:val="Listenabsatz"/>
              <w:numPr>
                <w:ilvl w:val="0"/>
                <w:numId w:val="13"/>
              </w:num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D97121">
              <w:rPr>
                <w:color w:val="000000"/>
                <w:sz w:val="20"/>
                <w:szCs w:val="20"/>
              </w:rPr>
              <w:t>Erhöhung der Öko-Anbaufläche und Anzahl der Öko-Erzeuger in der Modellregion</w:t>
            </w:r>
          </w:p>
          <w:p w14:paraId="2D2CF1EF" w14:textId="158E98B1" w:rsidR="00EE5CB2" w:rsidRPr="00D97121" w:rsidRDefault="00EE5CB2" w:rsidP="00D97121">
            <w:pPr>
              <w:pStyle w:val="Listenabsatz"/>
              <w:numPr>
                <w:ilvl w:val="0"/>
                <w:numId w:val="13"/>
              </w:numPr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D97121">
              <w:rPr>
                <w:color w:val="000000"/>
                <w:sz w:val="20"/>
                <w:szCs w:val="20"/>
              </w:rPr>
              <w:t>Erweiterung der Produktvielfalt im regionalen Bio-Segment</w:t>
            </w:r>
          </w:p>
          <w:p w14:paraId="6F5F8C4F" w14:textId="1D082957" w:rsidR="00052FE3" w:rsidRPr="00EE5CB2" w:rsidRDefault="00EE5CB2" w:rsidP="00EE5CB2">
            <w:pPr>
              <w:pStyle w:val="Listenabsatz"/>
              <w:numPr>
                <w:ilvl w:val="0"/>
                <w:numId w:val="12"/>
              </w:numPr>
              <w:spacing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Ausbau </w:t>
            </w:r>
            <w:r w:rsidR="00052FE3" w:rsidRPr="00EE5CB2">
              <w:rPr>
                <w:color w:val="000000"/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>egionaler Wirtschaftskreisläufe</w:t>
            </w:r>
            <w:r w:rsidR="00052FE3" w:rsidRPr="00EE5CB2">
              <w:rPr>
                <w:color w:val="000000"/>
                <w:sz w:val="20"/>
                <w:szCs w:val="20"/>
              </w:rPr>
              <w:t xml:space="preserve"> im Bereich des ökologischen Landbaus und Existenzsicherung durch den Aufbau eines funktionierenden Absatzmarktes für Klein- und Kleinsterzeuger</w:t>
            </w:r>
          </w:p>
          <w:p w14:paraId="1F463D5F" w14:textId="735A6EF4" w:rsidR="00052FE3" w:rsidRPr="00052FE3" w:rsidRDefault="00052FE3" w:rsidP="00EE5CB2">
            <w:pPr>
              <w:pStyle w:val="Listenabsatz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sz w:val="20"/>
                <w:szCs w:val="20"/>
              </w:rPr>
            </w:pPr>
            <w:r w:rsidRPr="00052FE3">
              <w:rPr>
                <w:color w:val="000000"/>
                <w:sz w:val="20"/>
                <w:szCs w:val="20"/>
              </w:rPr>
              <w:t>Stärkung des Absatzes von Bio-Produkten aus der Region in der Außer-Haus-Verpflegung</w:t>
            </w:r>
          </w:p>
          <w:p w14:paraId="60D24600" w14:textId="7EF84272" w:rsidR="00052FE3" w:rsidRPr="00052FE3" w:rsidRDefault="00052FE3" w:rsidP="00EE5CB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sz w:val="20"/>
                <w:szCs w:val="20"/>
              </w:rPr>
            </w:pPr>
            <w:r w:rsidRPr="00052FE3">
              <w:rPr>
                <w:color w:val="000000"/>
                <w:sz w:val="20"/>
                <w:szCs w:val="20"/>
              </w:rPr>
              <w:t xml:space="preserve">Stärkung des ökologischen Bewusstseins der Menschen in der Region und bei den politisch verantwortlichen </w:t>
            </w:r>
            <w:r w:rsidR="00EE5CB2">
              <w:rPr>
                <w:color w:val="000000"/>
                <w:sz w:val="20"/>
                <w:szCs w:val="20"/>
              </w:rPr>
              <w:t>Gremien</w:t>
            </w:r>
          </w:p>
          <w:p w14:paraId="08A1031C" w14:textId="278AE49A" w:rsidR="00E00E2F" w:rsidRPr="00052FE3" w:rsidRDefault="00E00E2F" w:rsidP="00EE5CB2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sz w:val="20"/>
                <w:szCs w:val="20"/>
              </w:rPr>
            </w:pPr>
          </w:p>
        </w:tc>
      </w:tr>
    </w:tbl>
    <w:p w14:paraId="546DA389" w14:textId="1670AA69" w:rsidR="00C01373" w:rsidRPr="00052FE3" w:rsidRDefault="00C01373" w:rsidP="00F10417">
      <w:pPr>
        <w:spacing w:line="240" w:lineRule="auto"/>
        <w:rPr>
          <w:color w:val="C0C0C0"/>
          <w:sz w:val="20"/>
          <w:szCs w:val="20"/>
        </w:rPr>
      </w:pPr>
    </w:p>
    <w:sectPr w:rsidR="00C01373" w:rsidRPr="00052FE3" w:rsidSect="00D82FB8">
      <w:type w:val="continuous"/>
      <w:pgSz w:w="11906" w:h="16838" w:code="9"/>
      <w:pgMar w:top="1134" w:right="102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B8700" w14:textId="77777777" w:rsidR="004601EC" w:rsidRDefault="004601EC" w:rsidP="00C8038F">
      <w:r>
        <w:separator/>
      </w:r>
    </w:p>
  </w:endnote>
  <w:endnote w:type="continuationSeparator" w:id="0">
    <w:p w14:paraId="5C501E09" w14:textId="77777777" w:rsidR="004601EC" w:rsidRDefault="004601EC" w:rsidP="00C8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EB856" w14:textId="77777777" w:rsidR="004601EC" w:rsidRDefault="004601EC" w:rsidP="00C8038F">
      <w:r>
        <w:separator/>
      </w:r>
    </w:p>
  </w:footnote>
  <w:footnote w:type="continuationSeparator" w:id="0">
    <w:p w14:paraId="68E144C9" w14:textId="77777777" w:rsidR="004601EC" w:rsidRDefault="004601EC" w:rsidP="00C8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40B66" w14:textId="71F12830" w:rsidR="00C01373" w:rsidRDefault="008A1199" w:rsidP="001B2A0D">
    <w:pPr>
      <w:pStyle w:val="Kopfzeile"/>
      <w:tabs>
        <w:tab w:val="clear" w:pos="4536"/>
        <w:tab w:val="clear" w:pos="9072"/>
        <w:tab w:val="left" w:pos="4113"/>
      </w:tabs>
      <w:spacing w:after="40" w:line="240" w:lineRule="auto"/>
    </w:pPr>
    <w:bookmarkStart w:id="0" w:name="_MailEndCompose"/>
    <w:r>
      <w:rPr>
        <w:noProof/>
      </w:rPr>
      <w:drawing>
        <wp:anchor distT="0" distB="0" distL="114300" distR="114300" simplePos="0" relativeHeight="251659264" behindDoc="0" locked="0" layoutInCell="1" allowOverlap="1" wp14:anchorId="608790EE" wp14:editId="4BCFF232">
          <wp:simplePos x="0" y="0"/>
          <wp:positionH relativeFrom="margin">
            <wp:posOffset>-15875</wp:posOffset>
          </wp:positionH>
          <wp:positionV relativeFrom="margin">
            <wp:posOffset>-1042035</wp:posOffset>
          </wp:positionV>
          <wp:extent cx="771525" cy="771525"/>
          <wp:effectExtent l="0" t="0" r="9525" b="9525"/>
          <wp:wrapSquare wrapText="bothSides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Oekomodellregion_wei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603A">
      <w:rPr>
        <w:noProof/>
      </w:rPr>
      <w:drawing>
        <wp:anchor distT="0" distB="0" distL="114300" distR="114300" simplePos="0" relativeHeight="251661312" behindDoc="1" locked="0" layoutInCell="1" allowOverlap="1" wp14:anchorId="038B4C0C" wp14:editId="11F120B5">
          <wp:simplePos x="0" y="0"/>
          <wp:positionH relativeFrom="margin">
            <wp:posOffset>4775835</wp:posOffset>
          </wp:positionH>
          <wp:positionV relativeFrom="paragraph">
            <wp:posOffset>13335</wp:posOffset>
          </wp:positionV>
          <wp:extent cx="1687830" cy="450215"/>
          <wp:effectExtent l="0" t="0" r="7620" b="6985"/>
          <wp:wrapTight wrapText="bothSides">
            <wp:wrapPolygon edited="0">
              <wp:start x="0" y="0"/>
              <wp:lineTo x="0" y="21021"/>
              <wp:lineTo x="21454" y="21021"/>
              <wp:lineTo x="21454" y="0"/>
              <wp:lineTo x="0" y="0"/>
            </wp:wrapPolygon>
          </wp:wrapTight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empten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7389">
      <w:rPr>
        <w:noProof/>
      </w:rPr>
      <w:drawing>
        <wp:anchor distT="0" distB="0" distL="114300" distR="114300" simplePos="0" relativeHeight="251660288" behindDoc="1" locked="0" layoutInCell="1" allowOverlap="1" wp14:anchorId="6A808A01" wp14:editId="603B48CA">
          <wp:simplePos x="0" y="0"/>
          <wp:positionH relativeFrom="margin">
            <wp:align>right</wp:align>
          </wp:positionH>
          <wp:positionV relativeFrom="paragraph">
            <wp:posOffset>-396240</wp:posOffset>
          </wp:positionV>
          <wp:extent cx="1389600" cy="306000"/>
          <wp:effectExtent l="0" t="0" r="1270" b="0"/>
          <wp:wrapTight wrapText="bothSides">
            <wp:wrapPolygon edited="0">
              <wp:start x="0" y="0"/>
              <wp:lineTo x="0" y="20208"/>
              <wp:lineTo x="21324" y="20208"/>
              <wp:lineTo x="21324" y="0"/>
              <wp:lineTo x="0" y="0"/>
            </wp:wrapPolygon>
          </wp:wrapTight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K_Oberallgäu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Text5"/>
    <w:bookmarkStart w:id="2" w:name="Entwurf"/>
    <w:bookmarkEnd w:id="0"/>
    <w:bookmarkEnd w:id="1"/>
    <w:bookmarkEnd w:id="2"/>
    <w:r w:rsidR="00895E46"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D6453F5" wp14:editId="6CF5D164">
              <wp:simplePos x="0" y="0"/>
              <wp:positionH relativeFrom="page">
                <wp:posOffset>333375</wp:posOffset>
              </wp:positionH>
              <wp:positionV relativeFrom="page">
                <wp:posOffset>3714750</wp:posOffset>
              </wp:positionV>
              <wp:extent cx="71755" cy="0"/>
              <wp:effectExtent l="9525" t="9525" r="13970" b="9525"/>
              <wp:wrapNone/>
              <wp:docPr id="1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77BCDB" id="Gerade Verbindung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25pt,292.5pt" to="31.9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" strokecolor="#404040">
              <w10:wrap anchorx="page" anchory="page"/>
              <w10:anchorlock/>
            </v:line>
          </w:pict>
        </mc:Fallback>
      </mc:AlternateContent>
    </w:r>
    <w:r w:rsidR="00C55892">
      <w:t>Öko-Modellregion Oberallgäu Kempten</w:t>
    </w:r>
  </w:p>
  <w:p w14:paraId="4B9F9D3E" w14:textId="79B83BEE" w:rsidR="00C55892" w:rsidRDefault="00C55892" w:rsidP="00DC3732">
    <w:pPr>
      <w:pStyle w:val="Kopfzeile"/>
      <w:tabs>
        <w:tab w:val="clear" w:pos="4536"/>
        <w:tab w:val="clear" w:pos="9072"/>
        <w:tab w:val="left" w:pos="4113"/>
      </w:tabs>
      <w:spacing w:after="600" w:line="240" w:lineRule="auto"/>
    </w:pPr>
    <w:r>
      <w:t>V</w:t>
    </w:r>
    <w:r w:rsidR="0036769E">
      <w:t>erfügungsrahmen Ökoprojekte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83C"/>
    <w:multiLevelType w:val="multilevel"/>
    <w:tmpl w:val="9F2C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80725"/>
    <w:multiLevelType w:val="hybridMultilevel"/>
    <w:tmpl w:val="A9D01B46"/>
    <w:lvl w:ilvl="0" w:tplc="B47EE7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9441A"/>
    <w:multiLevelType w:val="hybridMultilevel"/>
    <w:tmpl w:val="A0021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45544"/>
    <w:multiLevelType w:val="hybridMultilevel"/>
    <w:tmpl w:val="8CFC0B8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5267F3"/>
    <w:multiLevelType w:val="hybridMultilevel"/>
    <w:tmpl w:val="064C04CA"/>
    <w:lvl w:ilvl="0" w:tplc="9DC2A90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50EFE"/>
    <w:multiLevelType w:val="hybridMultilevel"/>
    <w:tmpl w:val="CE50918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5B138F"/>
    <w:multiLevelType w:val="hybridMultilevel"/>
    <w:tmpl w:val="13561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15D28"/>
    <w:multiLevelType w:val="hybridMultilevel"/>
    <w:tmpl w:val="30767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8222B"/>
    <w:multiLevelType w:val="multilevel"/>
    <w:tmpl w:val="229C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712011"/>
    <w:multiLevelType w:val="hybridMultilevel"/>
    <w:tmpl w:val="CCAEC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C30F5"/>
    <w:multiLevelType w:val="hybridMultilevel"/>
    <w:tmpl w:val="BBDC77CA"/>
    <w:lvl w:ilvl="0" w:tplc="A852F3BA">
      <w:start w:val="1"/>
      <w:numFmt w:val="decimal"/>
      <w:lvlText w:val="%1.)"/>
      <w:lvlJc w:val="left"/>
      <w:pPr>
        <w:ind w:left="108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821448"/>
    <w:multiLevelType w:val="multilevel"/>
    <w:tmpl w:val="9632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A17526"/>
    <w:multiLevelType w:val="hybridMultilevel"/>
    <w:tmpl w:val="135E5D3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11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ipfad" w:val="T:\\ briefkopf2013_maly.dotm"/>
    <w:docVar w:name="Kennzeichnung" w:val=" "/>
    <w:docVar w:name="Mitteilung" w:val=" "/>
  </w:docVars>
  <w:rsids>
    <w:rsidRoot w:val="004601EC"/>
    <w:rsid w:val="00012D8D"/>
    <w:rsid w:val="0001664A"/>
    <w:rsid w:val="00021A89"/>
    <w:rsid w:val="00027389"/>
    <w:rsid w:val="00027FD9"/>
    <w:rsid w:val="0003109C"/>
    <w:rsid w:val="00036573"/>
    <w:rsid w:val="00041B68"/>
    <w:rsid w:val="00052FE3"/>
    <w:rsid w:val="0006588A"/>
    <w:rsid w:val="000723E0"/>
    <w:rsid w:val="00076605"/>
    <w:rsid w:val="00083392"/>
    <w:rsid w:val="0009408E"/>
    <w:rsid w:val="00097E65"/>
    <w:rsid w:val="000A2C19"/>
    <w:rsid w:val="000A36E1"/>
    <w:rsid w:val="000A391F"/>
    <w:rsid w:val="000E192D"/>
    <w:rsid w:val="000F7103"/>
    <w:rsid w:val="001008C3"/>
    <w:rsid w:val="0012092A"/>
    <w:rsid w:val="00126EC6"/>
    <w:rsid w:val="001360F9"/>
    <w:rsid w:val="00160932"/>
    <w:rsid w:val="00162D54"/>
    <w:rsid w:val="00163BA6"/>
    <w:rsid w:val="00171E37"/>
    <w:rsid w:val="00187AD6"/>
    <w:rsid w:val="0019393E"/>
    <w:rsid w:val="0019795C"/>
    <w:rsid w:val="001A0986"/>
    <w:rsid w:val="001B2A0D"/>
    <w:rsid w:val="001B772F"/>
    <w:rsid w:val="001C3422"/>
    <w:rsid w:val="001C73FE"/>
    <w:rsid w:val="001D153D"/>
    <w:rsid w:val="001E0CAC"/>
    <w:rsid w:val="001F0B4E"/>
    <w:rsid w:val="001F7E3A"/>
    <w:rsid w:val="00202A8F"/>
    <w:rsid w:val="00203DE6"/>
    <w:rsid w:val="002059B7"/>
    <w:rsid w:val="0020694A"/>
    <w:rsid w:val="00213404"/>
    <w:rsid w:val="00213C4F"/>
    <w:rsid w:val="00215FA1"/>
    <w:rsid w:val="0022107A"/>
    <w:rsid w:val="0022580B"/>
    <w:rsid w:val="0023391A"/>
    <w:rsid w:val="0024273B"/>
    <w:rsid w:val="002454E6"/>
    <w:rsid w:val="00246739"/>
    <w:rsid w:val="00261371"/>
    <w:rsid w:val="002676D0"/>
    <w:rsid w:val="00285F42"/>
    <w:rsid w:val="0028779C"/>
    <w:rsid w:val="002A531D"/>
    <w:rsid w:val="002A68AA"/>
    <w:rsid w:val="002B3E59"/>
    <w:rsid w:val="002C2CA7"/>
    <w:rsid w:val="002C4749"/>
    <w:rsid w:val="002D6CD7"/>
    <w:rsid w:val="002E444F"/>
    <w:rsid w:val="002E60DB"/>
    <w:rsid w:val="002E75C4"/>
    <w:rsid w:val="002F30F5"/>
    <w:rsid w:val="002F485B"/>
    <w:rsid w:val="002F7F41"/>
    <w:rsid w:val="00304724"/>
    <w:rsid w:val="0031199B"/>
    <w:rsid w:val="00317F49"/>
    <w:rsid w:val="003229CE"/>
    <w:rsid w:val="0032500B"/>
    <w:rsid w:val="003347D0"/>
    <w:rsid w:val="00335BBD"/>
    <w:rsid w:val="0036769E"/>
    <w:rsid w:val="003754C9"/>
    <w:rsid w:val="00376F85"/>
    <w:rsid w:val="003867A7"/>
    <w:rsid w:val="00397CC5"/>
    <w:rsid w:val="003A037A"/>
    <w:rsid w:val="003A0FBB"/>
    <w:rsid w:val="003A2B58"/>
    <w:rsid w:val="003A77AC"/>
    <w:rsid w:val="003B4FC8"/>
    <w:rsid w:val="003B5AF7"/>
    <w:rsid w:val="003C19D5"/>
    <w:rsid w:val="003C24DD"/>
    <w:rsid w:val="003F222F"/>
    <w:rsid w:val="003F3A03"/>
    <w:rsid w:val="0040005D"/>
    <w:rsid w:val="0041032D"/>
    <w:rsid w:val="004136C5"/>
    <w:rsid w:val="0042059B"/>
    <w:rsid w:val="00423483"/>
    <w:rsid w:val="00426BA5"/>
    <w:rsid w:val="00436AA0"/>
    <w:rsid w:val="00451DC6"/>
    <w:rsid w:val="0045482B"/>
    <w:rsid w:val="004601EC"/>
    <w:rsid w:val="00463747"/>
    <w:rsid w:val="00464210"/>
    <w:rsid w:val="00473319"/>
    <w:rsid w:val="00475214"/>
    <w:rsid w:val="004772CA"/>
    <w:rsid w:val="004871E0"/>
    <w:rsid w:val="00487863"/>
    <w:rsid w:val="00487977"/>
    <w:rsid w:val="0049529B"/>
    <w:rsid w:val="00496D5C"/>
    <w:rsid w:val="004A1E7C"/>
    <w:rsid w:val="004D6ADF"/>
    <w:rsid w:val="004F3285"/>
    <w:rsid w:val="004F3891"/>
    <w:rsid w:val="00500BC2"/>
    <w:rsid w:val="0050306C"/>
    <w:rsid w:val="00505D2B"/>
    <w:rsid w:val="0052707C"/>
    <w:rsid w:val="00527F15"/>
    <w:rsid w:val="00533E1E"/>
    <w:rsid w:val="005436A4"/>
    <w:rsid w:val="00546F66"/>
    <w:rsid w:val="00551681"/>
    <w:rsid w:val="00554CD6"/>
    <w:rsid w:val="00572F83"/>
    <w:rsid w:val="00575BFB"/>
    <w:rsid w:val="00583602"/>
    <w:rsid w:val="005871A0"/>
    <w:rsid w:val="00590ABF"/>
    <w:rsid w:val="005A2BEB"/>
    <w:rsid w:val="005B301D"/>
    <w:rsid w:val="005D7270"/>
    <w:rsid w:val="005D76D9"/>
    <w:rsid w:val="005D7AF1"/>
    <w:rsid w:val="005E40F5"/>
    <w:rsid w:val="005E4A86"/>
    <w:rsid w:val="005E53F1"/>
    <w:rsid w:val="005F5C10"/>
    <w:rsid w:val="005F5C72"/>
    <w:rsid w:val="005F6BDF"/>
    <w:rsid w:val="00603CDE"/>
    <w:rsid w:val="00614CDA"/>
    <w:rsid w:val="00620EFC"/>
    <w:rsid w:val="00622494"/>
    <w:rsid w:val="006225D8"/>
    <w:rsid w:val="00630363"/>
    <w:rsid w:val="00632541"/>
    <w:rsid w:val="00633EF4"/>
    <w:rsid w:val="00637C8A"/>
    <w:rsid w:val="0064083B"/>
    <w:rsid w:val="00644083"/>
    <w:rsid w:val="006455CE"/>
    <w:rsid w:val="006519AB"/>
    <w:rsid w:val="00663903"/>
    <w:rsid w:val="006716C3"/>
    <w:rsid w:val="006841A7"/>
    <w:rsid w:val="006876EB"/>
    <w:rsid w:val="0069029C"/>
    <w:rsid w:val="00695FE5"/>
    <w:rsid w:val="006977B7"/>
    <w:rsid w:val="006A0A0F"/>
    <w:rsid w:val="006A2A31"/>
    <w:rsid w:val="006A2C5F"/>
    <w:rsid w:val="006A3C95"/>
    <w:rsid w:val="006A5282"/>
    <w:rsid w:val="006A5D76"/>
    <w:rsid w:val="006B1663"/>
    <w:rsid w:val="006D40F4"/>
    <w:rsid w:val="006D4201"/>
    <w:rsid w:val="006D53FA"/>
    <w:rsid w:val="006D6239"/>
    <w:rsid w:val="006E01A7"/>
    <w:rsid w:val="006E350E"/>
    <w:rsid w:val="006F0AB4"/>
    <w:rsid w:val="006F477F"/>
    <w:rsid w:val="006F6CA8"/>
    <w:rsid w:val="006F74FC"/>
    <w:rsid w:val="006F7FE2"/>
    <w:rsid w:val="007000D4"/>
    <w:rsid w:val="007116D3"/>
    <w:rsid w:val="0071627A"/>
    <w:rsid w:val="0073073A"/>
    <w:rsid w:val="00736F0A"/>
    <w:rsid w:val="00742391"/>
    <w:rsid w:val="007649EB"/>
    <w:rsid w:val="00773668"/>
    <w:rsid w:val="007737D5"/>
    <w:rsid w:val="0078687D"/>
    <w:rsid w:val="007A7D2E"/>
    <w:rsid w:val="007C712A"/>
    <w:rsid w:val="007D6F8A"/>
    <w:rsid w:val="007E6468"/>
    <w:rsid w:val="007E6C6C"/>
    <w:rsid w:val="00805A1F"/>
    <w:rsid w:val="008111A2"/>
    <w:rsid w:val="00811A35"/>
    <w:rsid w:val="008247D6"/>
    <w:rsid w:val="008418A7"/>
    <w:rsid w:val="00851A01"/>
    <w:rsid w:val="00857B48"/>
    <w:rsid w:val="00865715"/>
    <w:rsid w:val="00872CA0"/>
    <w:rsid w:val="00876CEB"/>
    <w:rsid w:val="008779CE"/>
    <w:rsid w:val="00881077"/>
    <w:rsid w:val="00894C7E"/>
    <w:rsid w:val="00895E46"/>
    <w:rsid w:val="00897B53"/>
    <w:rsid w:val="008A1199"/>
    <w:rsid w:val="008A60C6"/>
    <w:rsid w:val="008B1358"/>
    <w:rsid w:val="008C207A"/>
    <w:rsid w:val="008E0246"/>
    <w:rsid w:val="008E0373"/>
    <w:rsid w:val="008E2ACF"/>
    <w:rsid w:val="008E6E98"/>
    <w:rsid w:val="008F597B"/>
    <w:rsid w:val="009077BE"/>
    <w:rsid w:val="00923352"/>
    <w:rsid w:val="0094361C"/>
    <w:rsid w:val="009508B1"/>
    <w:rsid w:val="009557B5"/>
    <w:rsid w:val="009606D8"/>
    <w:rsid w:val="00960997"/>
    <w:rsid w:val="009670F7"/>
    <w:rsid w:val="00974E7B"/>
    <w:rsid w:val="00982AFE"/>
    <w:rsid w:val="00983E39"/>
    <w:rsid w:val="00985F8D"/>
    <w:rsid w:val="00991634"/>
    <w:rsid w:val="009929C4"/>
    <w:rsid w:val="00992B28"/>
    <w:rsid w:val="00993832"/>
    <w:rsid w:val="009A0D0F"/>
    <w:rsid w:val="009A3D5E"/>
    <w:rsid w:val="009A68B6"/>
    <w:rsid w:val="009A7015"/>
    <w:rsid w:val="009B595A"/>
    <w:rsid w:val="009C4C01"/>
    <w:rsid w:val="009D7057"/>
    <w:rsid w:val="009E43BD"/>
    <w:rsid w:val="009F08CB"/>
    <w:rsid w:val="009F2EBC"/>
    <w:rsid w:val="009F4722"/>
    <w:rsid w:val="00A03524"/>
    <w:rsid w:val="00A213B8"/>
    <w:rsid w:val="00A24F86"/>
    <w:rsid w:val="00A34131"/>
    <w:rsid w:val="00A40844"/>
    <w:rsid w:val="00A423AD"/>
    <w:rsid w:val="00A5166E"/>
    <w:rsid w:val="00A5243B"/>
    <w:rsid w:val="00A54F2C"/>
    <w:rsid w:val="00A55D4D"/>
    <w:rsid w:val="00A6180E"/>
    <w:rsid w:val="00A75C77"/>
    <w:rsid w:val="00A81379"/>
    <w:rsid w:val="00A929C3"/>
    <w:rsid w:val="00AA0B9D"/>
    <w:rsid w:val="00AA6C90"/>
    <w:rsid w:val="00AB0396"/>
    <w:rsid w:val="00AC5420"/>
    <w:rsid w:val="00AC65FB"/>
    <w:rsid w:val="00AC7D6A"/>
    <w:rsid w:val="00AE39A4"/>
    <w:rsid w:val="00AE3D67"/>
    <w:rsid w:val="00AE7B87"/>
    <w:rsid w:val="00AF47E0"/>
    <w:rsid w:val="00AF763F"/>
    <w:rsid w:val="00B05191"/>
    <w:rsid w:val="00B0603A"/>
    <w:rsid w:val="00B07953"/>
    <w:rsid w:val="00B15010"/>
    <w:rsid w:val="00B3546D"/>
    <w:rsid w:val="00B36DDC"/>
    <w:rsid w:val="00B43CFF"/>
    <w:rsid w:val="00B45D99"/>
    <w:rsid w:val="00B500DA"/>
    <w:rsid w:val="00B55345"/>
    <w:rsid w:val="00B71FDD"/>
    <w:rsid w:val="00B75565"/>
    <w:rsid w:val="00B76167"/>
    <w:rsid w:val="00B831BF"/>
    <w:rsid w:val="00B848FF"/>
    <w:rsid w:val="00B903E4"/>
    <w:rsid w:val="00B91A94"/>
    <w:rsid w:val="00B94D70"/>
    <w:rsid w:val="00BB1A79"/>
    <w:rsid w:val="00BB5334"/>
    <w:rsid w:val="00BC07A3"/>
    <w:rsid w:val="00BC2353"/>
    <w:rsid w:val="00BC3CE3"/>
    <w:rsid w:val="00BC58BC"/>
    <w:rsid w:val="00BE20A8"/>
    <w:rsid w:val="00BE3443"/>
    <w:rsid w:val="00BE3E0C"/>
    <w:rsid w:val="00BE5721"/>
    <w:rsid w:val="00BE597B"/>
    <w:rsid w:val="00BE63EE"/>
    <w:rsid w:val="00C01373"/>
    <w:rsid w:val="00C10D08"/>
    <w:rsid w:val="00C23287"/>
    <w:rsid w:val="00C235DE"/>
    <w:rsid w:val="00C34093"/>
    <w:rsid w:val="00C437C7"/>
    <w:rsid w:val="00C553DC"/>
    <w:rsid w:val="00C55892"/>
    <w:rsid w:val="00C6225F"/>
    <w:rsid w:val="00C771D3"/>
    <w:rsid w:val="00C8038F"/>
    <w:rsid w:val="00CB283B"/>
    <w:rsid w:val="00CB4D52"/>
    <w:rsid w:val="00CB6359"/>
    <w:rsid w:val="00CB648F"/>
    <w:rsid w:val="00CC5E17"/>
    <w:rsid w:val="00CC7998"/>
    <w:rsid w:val="00CE2CB6"/>
    <w:rsid w:val="00CE54E7"/>
    <w:rsid w:val="00CE5A75"/>
    <w:rsid w:val="00CE5C77"/>
    <w:rsid w:val="00CF1865"/>
    <w:rsid w:val="00CF4FC8"/>
    <w:rsid w:val="00CF79C3"/>
    <w:rsid w:val="00D210AD"/>
    <w:rsid w:val="00D27A28"/>
    <w:rsid w:val="00D473BA"/>
    <w:rsid w:val="00D5141B"/>
    <w:rsid w:val="00D55DEE"/>
    <w:rsid w:val="00D626BA"/>
    <w:rsid w:val="00D651FE"/>
    <w:rsid w:val="00D65858"/>
    <w:rsid w:val="00D7217A"/>
    <w:rsid w:val="00D73063"/>
    <w:rsid w:val="00D75DB7"/>
    <w:rsid w:val="00D82FB8"/>
    <w:rsid w:val="00D83728"/>
    <w:rsid w:val="00D97121"/>
    <w:rsid w:val="00DB5B03"/>
    <w:rsid w:val="00DB795E"/>
    <w:rsid w:val="00DC2592"/>
    <w:rsid w:val="00DC3732"/>
    <w:rsid w:val="00DC6CA3"/>
    <w:rsid w:val="00DD250E"/>
    <w:rsid w:val="00DD427F"/>
    <w:rsid w:val="00DD4A28"/>
    <w:rsid w:val="00DE78D6"/>
    <w:rsid w:val="00DF0462"/>
    <w:rsid w:val="00E00E2F"/>
    <w:rsid w:val="00E04563"/>
    <w:rsid w:val="00E058EC"/>
    <w:rsid w:val="00E16A63"/>
    <w:rsid w:val="00E25E26"/>
    <w:rsid w:val="00E34984"/>
    <w:rsid w:val="00E441B9"/>
    <w:rsid w:val="00E463BD"/>
    <w:rsid w:val="00E50C21"/>
    <w:rsid w:val="00E56B0F"/>
    <w:rsid w:val="00E57924"/>
    <w:rsid w:val="00E655AC"/>
    <w:rsid w:val="00E65A36"/>
    <w:rsid w:val="00E65EB5"/>
    <w:rsid w:val="00E7114F"/>
    <w:rsid w:val="00E80594"/>
    <w:rsid w:val="00E806D8"/>
    <w:rsid w:val="00E8375B"/>
    <w:rsid w:val="00E85E48"/>
    <w:rsid w:val="00E90A27"/>
    <w:rsid w:val="00EC393D"/>
    <w:rsid w:val="00ED1C3D"/>
    <w:rsid w:val="00EE5345"/>
    <w:rsid w:val="00EE5CB2"/>
    <w:rsid w:val="00F00BB1"/>
    <w:rsid w:val="00F10417"/>
    <w:rsid w:val="00F113E6"/>
    <w:rsid w:val="00F16475"/>
    <w:rsid w:val="00F20618"/>
    <w:rsid w:val="00F21820"/>
    <w:rsid w:val="00F2475A"/>
    <w:rsid w:val="00F4126B"/>
    <w:rsid w:val="00F441E2"/>
    <w:rsid w:val="00F44B1E"/>
    <w:rsid w:val="00F6790D"/>
    <w:rsid w:val="00F76583"/>
    <w:rsid w:val="00F8258C"/>
    <w:rsid w:val="00F922C0"/>
    <w:rsid w:val="00F94F95"/>
    <w:rsid w:val="00FA316D"/>
    <w:rsid w:val="00FA632A"/>
    <w:rsid w:val="00FC51C6"/>
    <w:rsid w:val="00FC7341"/>
    <w:rsid w:val="00F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16F6A43"/>
  <w15:chartTrackingRefBased/>
  <w15:docId w15:val="{1B064BA5-3F84-422C-A812-E735F128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F2C"/>
    <w:pPr>
      <w:spacing w:line="276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80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C8038F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80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8038F"/>
    <w:rPr>
      <w:rFonts w:cs="Times New Roman"/>
      <w:sz w:val="24"/>
      <w:szCs w:val="24"/>
    </w:rPr>
  </w:style>
  <w:style w:type="table" w:styleId="Tabellenraster">
    <w:name w:val="Table Grid"/>
    <w:basedOn w:val="NormaleTabelle"/>
    <w:rsid w:val="00857B4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B91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sid w:val="00B91A94"/>
    <w:rPr>
      <w:rFonts w:ascii="Tahoma" w:hAnsi="Tahoma" w:cs="Tahoma"/>
      <w:sz w:val="16"/>
      <w:szCs w:val="16"/>
    </w:rPr>
  </w:style>
  <w:style w:type="character" w:customStyle="1" w:styleId="Platzhaltertext1">
    <w:name w:val="Platzhaltertext1"/>
    <w:basedOn w:val="Absatz-Standardschriftart"/>
    <w:semiHidden/>
    <w:rsid w:val="00A54F2C"/>
    <w:rPr>
      <w:rFonts w:cs="Times New Roman"/>
      <w:color w:val="808080"/>
    </w:rPr>
  </w:style>
  <w:style w:type="character" w:styleId="Hyperlink">
    <w:name w:val="Hyperlink"/>
    <w:basedOn w:val="Absatz-Standardschriftart"/>
    <w:rsid w:val="00E806D8"/>
    <w:rPr>
      <w:rFonts w:cs="Times New Roman"/>
      <w:color w:val="0000FF"/>
      <w:u w:val="single"/>
    </w:rPr>
  </w:style>
  <w:style w:type="paragraph" w:customStyle="1" w:styleId="Listenabsatz1">
    <w:name w:val="Listenabsatz1"/>
    <w:basedOn w:val="Standard"/>
    <w:rsid w:val="003F3A03"/>
    <w:pPr>
      <w:ind w:left="720"/>
    </w:pPr>
  </w:style>
  <w:style w:type="paragraph" w:styleId="NurText">
    <w:name w:val="Plain Text"/>
    <w:basedOn w:val="Standard"/>
    <w:link w:val="NurTextZchn"/>
    <w:rsid w:val="00D75DB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locked/>
    <w:rsid w:val="00D75DB7"/>
    <w:rPr>
      <w:rFonts w:ascii="Consolas" w:hAnsi="Consolas" w:cs="Consolas"/>
      <w:sz w:val="21"/>
      <w:szCs w:val="21"/>
    </w:rPr>
  </w:style>
  <w:style w:type="character" w:styleId="Kommentarzeichen">
    <w:name w:val="annotation reference"/>
    <w:basedOn w:val="Absatz-Standardschriftart"/>
    <w:semiHidden/>
    <w:rsid w:val="006977B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6977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locked/>
    <w:rsid w:val="006977B7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6977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locked/>
    <w:rsid w:val="006977B7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527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002\AppData\Local\Microsoft\Windows\INetCache\Content.Outlook\SQ4T85SB\P_04_Projektkurzbeschreibung_LAG_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P_04_Projektkurzbeschreibung_LAG_2018.dotx</Template>
  <TotalTime>0</TotalTime>
  <Pages>2</Pages>
  <Words>364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</vt:lpstr>
    </vt:vector>
  </TitlesOfParts>
  <Company>Landratsamt Ostallgäu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</dc:title>
  <dc:subject/>
  <dc:creator>REISACHER Beate</dc:creator>
  <cp:keywords/>
  <dc:description/>
  <cp:lastModifiedBy>DIEM Sarah</cp:lastModifiedBy>
  <cp:revision>18</cp:revision>
  <cp:lastPrinted>2015-02-26T14:22:00Z</cp:lastPrinted>
  <dcterms:created xsi:type="dcterms:W3CDTF">2020-08-03T10:50:00Z</dcterms:created>
  <dcterms:modified xsi:type="dcterms:W3CDTF">2022-10-20T07:09:00Z</dcterms:modified>
</cp:coreProperties>
</file>